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75" w:rsidRPr="00AB2475" w:rsidRDefault="00A54533" w:rsidP="00AB247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СОБРАНИЕ ПРЕДСТАВИТЕЛЕЙ</w:t>
      </w:r>
    </w:p>
    <w:p w:rsidR="00AB2475" w:rsidRPr="00AB2475" w:rsidRDefault="00AB2475" w:rsidP="00AB247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B24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B2475">
        <w:rPr>
          <w:rFonts w:ascii="Times New Roman" w:hAnsi="Times New Roman" w:cs="Times New Roman"/>
          <w:color w:val="auto"/>
          <w:sz w:val="28"/>
          <w:szCs w:val="28"/>
        </w:rPr>
        <w:t>Любимского</w:t>
      </w:r>
      <w:proofErr w:type="spellEnd"/>
      <w:r w:rsidRPr="00AB247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:rsidR="00AB2475" w:rsidRDefault="00AB2475" w:rsidP="00AB247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B2475">
        <w:rPr>
          <w:rFonts w:ascii="Times New Roman" w:hAnsi="Times New Roman" w:cs="Times New Roman"/>
          <w:color w:val="auto"/>
          <w:sz w:val="28"/>
          <w:szCs w:val="28"/>
        </w:rPr>
        <w:t>Ярославской области</w:t>
      </w:r>
    </w:p>
    <w:p w:rsidR="00A54533" w:rsidRDefault="00A54533" w:rsidP="00A54533"/>
    <w:p w:rsidR="00A54533" w:rsidRPr="00A54533" w:rsidRDefault="00A54533" w:rsidP="00A54533">
      <w:pPr>
        <w:rPr>
          <w:b/>
        </w:rPr>
      </w:pPr>
      <w:r>
        <w:t xml:space="preserve">                                            </w:t>
      </w:r>
      <w:r w:rsidRPr="00A54533">
        <w:rPr>
          <w:b/>
        </w:rPr>
        <w:t xml:space="preserve"> РЕШЕНИЕ</w:t>
      </w:r>
    </w:p>
    <w:p w:rsidR="00AB2475" w:rsidRPr="00AB2475" w:rsidRDefault="00A54533" w:rsidP="00AB2475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 </w:t>
      </w:r>
      <w:r w:rsidR="00AB2475" w:rsidRPr="00AB2475">
        <w:rPr>
          <w:rFonts w:ascii="Times New Roman" w:hAnsi="Times New Roman" w:cs="Times New Roman"/>
          <w:color w:val="auto"/>
          <w:sz w:val="28"/>
          <w:szCs w:val="28"/>
        </w:rPr>
        <w:t xml:space="preserve">.03.2013  г. № </w:t>
      </w:r>
    </w:p>
    <w:p w:rsidR="00AB2475" w:rsidRPr="00AB2475" w:rsidRDefault="00AB2475" w:rsidP="00AB2475">
      <w:pPr>
        <w:ind w:right="-1" w:firstLine="0"/>
        <w:jc w:val="left"/>
      </w:pPr>
      <w:r w:rsidRPr="00AB2475">
        <w:br/>
      </w:r>
      <w:fldSimple w:instr=" DOCPROPERTY &quot;Содержание&quot; \* MERGEFORMAT ">
        <w:r w:rsidRPr="00AB2475">
          <w:rPr>
            <w:b/>
          </w:rPr>
          <w:t xml:space="preserve">О реализации законодательства о противодействии коррупции в отношении лиц, замещающих муниципальные должности </w:t>
        </w:r>
      </w:fldSimple>
    </w:p>
    <w:p w:rsidR="00AB2475" w:rsidRPr="00AB2475" w:rsidRDefault="00AB2475" w:rsidP="00AB2475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:rsidR="00AB2475" w:rsidRPr="00AB2475" w:rsidRDefault="00AB2475" w:rsidP="00AB2475"/>
    <w:p w:rsidR="00AB2475" w:rsidRPr="00AB2475" w:rsidRDefault="00AB2475" w:rsidP="00AB2475">
      <w:r w:rsidRPr="00AB2475">
        <w:t xml:space="preserve">       </w:t>
      </w:r>
      <w:proofErr w:type="gramStart"/>
      <w:r w:rsidRPr="00AB2475">
        <w:t>В соответствии с  Федеральными законами от 25.12.2008 г. № 273-ФЗ «О противодействии коррупции», от 02.03.2007 г. № 25-ФЗ «О муниципальной службе в Российской Федерации», Указом Губернатора Ярославск</w:t>
      </w:r>
      <w:r>
        <w:t>ой области от 31.01.2013 г. № 46</w:t>
      </w:r>
      <w:r w:rsidRPr="00AB2475">
        <w:t xml:space="preserve"> «О </w:t>
      </w:r>
      <w:r>
        <w:t>реализации законодательства о противодействии коррупции в отношении лиц, замещающих государственные должности Ярославской области</w:t>
      </w:r>
      <w:r w:rsidRPr="00AB2475">
        <w:t xml:space="preserve">» и Уставом </w:t>
      </w:r>
      <w:proofErr w:type="spellStart"/>
      <w:r w:rsidRPr="00AB2475">
        <w:t>Любимского</w:t>
      </w:r>
      <w:proofErr w:type="spellEnd"/>
      <w:r w:rsidRPr="00AB2475">
        <w:t xml:space="preserve"> муниципального района Ярославской области </w:t>
      </w:r>
      <w:r w:rsidR="00A54533">
        <w:t>Собрание представителей</w:t>
      </w:r>
      <w:r w:rsidRPr="00AB2475">
        <w:t xml:space="preserve"> </w:t>
      </w:r>
      <w:proofErr w:type="spellStart"/>
      <w:r w:rsidRPr="00AB2475">
        <w:t>Любимского</w:t>
      </w:r>
      <w:proofErr w:type="spellEnd"/>
      <w:r w:rsidRPr="00AB2475">
        <w:t xml:space="preserve"> муниципального района Ярославской области </w:t>
      </w:r>
      <w:proofErr w:type="gramEnd"/>
    </w:p>
    <w:p w:rsidR="00AB2475" w:rsidRPr="00AB2475" w:rsidRDefault="00AB2475" w:rsidP="00AB2475"/>
    <w:p w:rsidR="00AB2475" w:rsidRDefault="00A54533" w:rsidP="00AB2475">
      <w:r>
        <w:t>РЕШИЛО</w:t>
      </w:r>
      <w:r w:rsidR="00AB2475" w:rsidRPr="00AB2475">
        <w:t>:</w:t>
      </w:r>
    </w:p>
    <w:p w:rsidR="00AB2475" w:rsidRPr="00AB2475" w:rsidRDefault="00AB2475" w:rsidP="00AB2475">
      <w:r w:rsidRPr="00AB2475">
        <w:t>1. Утвердить прилагаемые:</w:t>
      </w:r>
    </w:p>
    <w:p w:rsidR="00AB2475" w:rsidRPr="00AB2475" w:rsidRDefault="00AB2475" w:rsidP="00AB2475">
      <w:r w:rsidRPr="00AB2475">
        <w:t xml:space="preserve">1.1. Положение о представлении сведений о доходах, расходах, об имуществе и обязательствах имущественного характера лицами, замещающими </w:t>
      </w:r>
      <w:r w:rsidR="00351009">
        <w:t>муниципаль</w:t>
      </w:r>
      <w:r w:rsidRPr="00AB2475">
        <w:t xml:space="preserve">ные должности </w:t>
      </w:r>
      <w:proofErr w:type="spellStart"/>
      <w:r w:rsidR="00351009">
        <w:t>Любимского</w:t>
      </w:r>
      <w:proofErr w:type="spellEnd"/>
      <w:r w:rsidR="00351009">
        <w:t xml:space="preserve"> муниципального района</w:t>
      </w:r>
      <w:r w:rsidRPr="00AB2475">
        <w:t>, и гражданами, претендующими на их замещение.</w:t>
      </w:r>
    </w:p>
    <w:p w:rsidR="00AB2475" w:rsidRDefault="00AB2475" w:rsidP="00AB2475">
      <w:r w:rsidRPr="00AB2475">
        <w:t xml:space="preserve">1.2. Положение о проверке соблюдения запретов, обязанностей и ограничений лицами, замещающими </w:t>
      </w:r>
      <w:r w:rsidR="00351009">
        <w:t>муниципаль</w:t>
      </w:r>
      <w:r w:rsidRPr="00AB2475">
        <w:t xml:space="preserve">ные должности </w:t>
      </w:r>
      <w:proofErr w:type="spellStart"/>
      <w:r w:rsidR="00351009">
        <w:t>Любимского</w:t>
      </w:r>
      <w:proofErr w:type="spellEnd"/>
      <w:r w:rsidR="00351009">
        <w:t xml:space="preserve"> муниципального района</w:t>
      </w:r>
      <w:r w:rsidRPr="00AB2475">
        <w:t xml:space="preserve">, и проверке достоверности и полноты сведений, представляемых лицами, замещающими </w:t>
      </w:r>
      <w:r w:rsidR="00351009">
        <w:t>муниципаль</w:t>
      </w:r>
      <w:r w:rsidRPr="00AB2475">
        <w:t xml:space="preserve">ные должности </w:t>
      </w:r>
      <w:proofErr w:type="spellStart"/>
      <w:r w:rsidR="00351009">
        <w:t>Любимского</w:t>
      </w:r>
      <w:proofErr w:type="spellEnd"/>
      <w:r w:rsidR="00351009">
        <w:t xml:space="preserve"> муниципального района</w:t>
      </w:r>
      <w:r w:rsidRPr="00AB2475">
        <w:t>, и гражданами, претендующими на их замещение.</w:t>
      </w:r>
    </w:p>
    <w:p w:rsidR="00AB2475" w:rsidRDefault="00A54533" w:rsidP="00AB2475">
      <w:pPr>
        <w:pStyle w:val="a4"/>
        <w:numPr>
          <w:ilvl w:val="0"/>
          <w:numId w:val="3"/>
        </w:numPr>
      </w:pPr>
      <w:bookmarkStart w:id="0" w:name="sub_8"/>
      <w:r>
        <w:t>Решение</w:t>
      </w:r>
      <w:r w:rsidR="00AB2475" w:rsidRPr="00AB2475">
        <w:t xml:space="preserve"> вступает в силу с момента официального</w:t>
      </w:r>
    </w:p>
    <w:p w:rsidR="00AB2475" w:rsidRPr="00AB2475" w:rsidRDefault="00AB2475" w:rsidP="00AB2475">
      <w:pPr>
        <w:ind w:firstLine="0"/>
      </w:pPr>
      <w:r w:rsidRPr="00AB2475">
        <w:t xml:space="preserve">опубликования в </w:t>
      </w:r>
      <w:r w:rsidR="00A54533">
        <w:t xml:space="preserve">приложении к </w:t>
      </w:r>
      <w:r w:rsidRPr="00AB2475">
        <w:t>районной газете «Наш край»</w:t>
      </w:r>
      <w:r w:rsidR="00A54533">
        <w:t xml:space="preserve"> -  «</w:t>
      </w:r>
      <w:proofErr w:type="spellStart"/>
      <w:r w:rsidR="00A54533">
        <w:t>Любимский</w:t>
      </w:r>
      <w:proofErr w:type="spellEnd"/>
      <w:r w:rsidR="00A54533">
        <w:t xml:space="preserve"> вестник»</w:t>
      </w:r>
      <w:r w:rsidRPr="00AB2475">
        <w:t>.</w:t>
      </w:r>
    </w:p>
    <w:bookmarkEnd w:id="0"/>
    <w:p w:rsidR="00AB2475" w:rsidRPr="00AB2475" w:rsidRDefault="00AB2475" w:rsidP="00AB2475"/>
    <w:p w:rsidR="00A54533" w:rsidRDefault="00A54533" w:rsidP="00AB2475">
      <w:pPr>
        <w:ind w:firstLine="0"/>
      </w:pPr>
      <w:r>
        <w:t>Председатель Собрания представителей</w:t>
      </w:r>
    </w:p>
    <w:p w:rsidR="00A54533" w:rsidRDefault="002B29B5" w:rsidP="00AB2475">
      <w:pPr>
        <w:ind w:firstLine="0"/>
      </w:pPr>
      <w:proofErr w:type="spellStart"/>
      <w:r>
        <w:t>Любимского</w:t>
      </w:r>
      <w:proofErr w:type="spellEnd"/>
      <w:r w:rsidR="00A54533">
        <w:t xml:space="preserve"> муниципального района                                           А.В. Голосов</w:t>
      </w:r>
    </w:p>
    <w:p w:rsidR="00A54533" w:rsidRDefault="00A54533" w:rsidP="00AB2475">
      <w:pPr>
        <w:ind w:firstLine="0"/>
      </w:pPr>
      <w:r>
        <w:t xml:space="preserve">Ярославской области </w:t>
      </w:r>
    </w:p>
    <w:p w:rsidR="00A54533" w:rsidRDefault="00A54533" w:rsidP="00AB2475">
      <w:pPr>
        <w:ind w:firstLine="0"/>
      </w:pPr>
    </w:p>
    <w:p w:rsidR="00AB2475" w:rsidRPr="00AB2475" w:rsidRDefault="00AB2475" w:rsidP="00AB2475">
      <w:pPr>
        <w:ind w:firstLine="0"/>
      </w:pPr>
      <w:r w:rsidRPr="00AB2475">
        <w:t xml:space="preserve">Глава </w:t>
      </w:r>
      <w:proofErr w:type="spellStart"/>
      <w:r w:rsidRPr="00AB2475">
        <w:t>Любимского</w:t>
      </w:r>
      <w:proofErr w:type="spellEnd"/>
      <w:r w:rsidRPr="00AB2475">
        <w:t xml:space="preserve"> </w:t>
      </w:r>
    </w:p>
    <w:p w:rsidR="00AB2475" w:rsidRPr="00AB2475" w:rsidRDefault="00AB2475" w:rsidP="00AB2475">
      <w:pPr>
        <w:ind w:firstLine="0"/>
      </w:pPr>
      <w:r w:rsidRPr="00AB2475">
        <w:t xml:space="preserve">муниципального района                                  </w:t>
      </w:r>
      <w:r>
        <w:t xml:space="preserve">                              </w:t>
      </w:r>
      <w:r w:rsidRPr="00AB2475">
        <w:t xml:space="preserve">    А.В. Кошкин</w:t>
      </w:r>
    </w:p>
    <w:p w:rsidR="00AB2475" w:rsidRPr="00A54533" w:rsidRDefault="00AB2475" w:rsidP="00A54533">
      <w:pPr>
        <w:ind w:firstLine="0"/>
      </w:pPr>
      <w:r w:rsidRPr="00AB2475">
        <w:t xml:space="preserve">Ярославской области </w:t>
      </w:r>
    </w:p>
    <w:p w:rsidR="00AB2475" w:rsidRDefault="001B7928" w:rsidP="00AB2475">
      <w:pPr>
        <w:ind w:firstLine="0"/>
        <w:jc w:val="right"/>
        <w:rPr>
          <w:bCs/>
        </w:rPr>
      </w:pPr>
      <w:r>
        <w:rPr>
          <w:bCs/>
        </w:rPr>
        <w:lastRenderedPageBreak/>
        <w:t xml:space="preserve">Утверждено </w:t>
      </w:r>
      <w:r w:rsidR="00A54533">
        <w:rPr>
          <w:bCs/>
        </w:rPr>
        <w:t>решением</w:t>
      </w:r>
    </w:p>
    <w:p w:rsidR="001B7928" w:rsidRDefault="00A54533" w:rsidP="00AB2475">
      <w:pPr>
        <w:ind w:firstLine="0"/>
        <w:jc w:val="right"/>
        <w:rPr>
          <w:bCs/>
        </w:rPr>
      </w:pPr>
      <w:r>
        <w:rPr>
          <w:bCs/>
        </w:rPr>
        <w:t>Собрания представителей</w:t>
      </w:r>
      <w:r w:rsidR="001B7928">
        <w:rPr>
          <w:bCs/>
        </w:rPr>
        <w:t xml:space="preserve"> </w:t>
      </w:r>
      <w:proofErr w:type="spellStart"/>
      <w:r w:rsidR="001B7928">
        <w:rPr>
          <w:bCs/>
        </w:rPr>
        <w:t>Любимского</w:t>
      </w:r>
      <w:proofErr w:type="spellEnd"/>
    </w:p>
    <w:p w:rsidR="001B7928" w:rsidRDefault="001B7928" w:rsidP="00AB2475">
      <w:pPr>
        <w:ind w:firstLine="0"/>
        <w:jc w:val="right"/>
        <w:rPr>
          <w:bCs/>
        </w:rPr>
      </w:pPr>
      <w:r>
        <w:rPr>
          <w:bCs/>
        </w:rPr>
        <w:t xml:space="preserve">муниципального района </w:t>
      </w:r>
    </w:p>
    <w:p w:rsidR="001B7928" w:rsidRDefault="00A54533" w:rsidP="00AB2475">
      <w:pPr>
        <w:ind w:firstLine="0"/>
        <w:jc w:val="right"/>
        <w:rPr>
          <w:bCs/>
        </w:rPr>
      </w:pPr>
      <w:r>
        <w:rPr>
          <w:bCs/>
        </w:rPr>
        <w:t xml:space="preserve">от </w:t>
      </w:r>
      <w:r w:rsidR="001B7928">
        <w:rPr>
          <w:bCs/>
        </w:rPr>
        <w:t>.03.2013 г. №</w:t>
      </w:r>
      <w:r>
        <w:rPr>
          <w:bCs/>
        </w:rPr>
        <w:t xml:space="preserve"> </w:t>
      </w:r>
      <w:r w:rsidR="001B7928">
        <w:rPr>
          <w:bCs/>
        </w:rPr>
        <w:t xml:space="preserve"> </w:t>
      </w:r>
    </w:p>
    <w:p w:rsidR="001B7928" w:rsidRPr="00AB2475" w:rsidRDefault="001B7928" w:rsidP="00AB2475">
      <w:pPr>
        <w:ind w:firstLine="0"/>
        <w:jc w:val="right"/>
        <w:rPr>
          <w:bCs/>
        </w:rPr>
      </w:pPr>
      <w:r>
        <w:rPr>
          <w:bCs/>
        </w:rPr>
        <w:t xml:space="preserve">  </w:t>
      </w:r>
    </w:p>
    <w:p w:rsidR="00182CAB" w:rsidRPr="003B235C" w:rsidRDefault="00182CAB" w:rsidP="00182CAB">
      <w:pPr>
        <w:ind w:firstLine="0"/>
        <w:jc w:val="center"/>
        <w:rPr>
          <w:b/>
          <w:bCs/>
        </w:rPr>
      </w:pPr>
      <w:r w:rsidRPr="003B235C">
        <w:rPr>
          <w:b/>
          <w:bCs/>
        </w:rPr>
        <w:t>ПОЛОЖЕНИЕ</w:t>
      </w:r>
    </w:p>
    <w:p w:rsidR="00182CAB" w:rsidRPr="001857C4" w:rsidRDefault="00182CAB" w:rsidP="001B7928">
      <w:pPr>
        <w:ind w:firstLine="0"/>
        <w:jc w:val="center"/>
        <w:rPr>
          <w:b/>
          <w:bCs/>
        </w:rPr>
      </w:pPr>
      <w:r w:rsidRPr="001857C4">
        <w:rPr>
          <w:b/>
          <w:bCs/>
        </w:rPr>
        <w:t xml:space="preserve">о представлении сведений о доходах, </w:t>
      </w:r>
      <w:r>
        <w:rPr>
          <w:b/>
          <w:bCs/>
        </w:rPr>
        <w:t xml:space="preserve">расходах, </w:t>
      </w:r>
      <w:r w:rsidRPr="001857C4">
        <w:rPr>
          <w:b/>
          <w:bCs/>
        </w:rPr>
        <w:t>об имуществе</w:t>
      </w:r>
      <w:r>
        <w:rPr>
          <w:b/>
          <w:bCs/>
        </w:rPr>
        <w:t xml:space="preserve"> </w:t>
      </w:r>
      <w:r w:rsidRPr="001857C4">
        <w:rPr>
          <w:b/>
          <w:bCs/>
        </w:rPr>
        <w:t>и обязательствах</w:t>
      </w:r>
      <w:r>
        <w:rPr>
          <w:b/>
          <w:bCs/>
        </w:rPr>
        <w:t xml:space="preserve"> </w:t>
      </w:r>
      <w:r w:rsidRPr="001857C4">
        <w:rPr>
          <w:b/>
          <w:bCs/>
        </w:rPr>
        <w:t xml:space="preserve">имущественного характера </w:t>
      </w:r>
      <w:r>
        <w:rPr>
          <w:b/>
          <w:bCs/>
        </w:rPr>
        <w:t xml:space="preserve">лицами, замещающими </w:t>
      </w:r>
      <w:r w:rsidR="001B7928">
        <w:rPr>
          <w:b/>
          <w:bCs/>
        </w:rPr>
        <w:t>муниципаль</w:t>
      </w:r>
      <w:r>
        <w:rPr>
          <w:b/>
          <w:bCs/>
        </w:rPr>
        <w:t xml:space="preserve">ные должности </w:t>
      </w:r>
      <w:proofErr w:type="spellStart"/>
      <w:r w:rsidR="001B7928">
        <w:rPr>
          <w:b/>
          <w:bCs/>
        </w:rPr>
        <w:t>Любимского</w:t>
      </w:r>
      <w:proofErr w:type="spellEnd"/>
      <w:r w:rsidR="001B7928">
        <w:rPr>
          <w:b/>
          <w:bCs/>
        </w:rPr>
        <w:t xml:space="preserve"> муниципального района</w:t>
      </w:r>
      <w:r>
        <w:rPr>
          <w:b/>
          <w:bCs/>
        </w:rPr>
        <w:t>, и гражданами,</w:t>
      </w:r>
      <w:r w:rsidR="001B7928">
        <w:rPr>
          <w:b/>
          <w:bCs/>
        </w:rPr>
        <w:t xml:space="preserve"> </w:t>
      </w:r>
      <w:r>
        <w:rPr>
          <w:b/>
          <w:bCs/>
        </w:rPr>
        <w:t xml:space="preserve">претендующими на их </w:t>
      </w:r>
      <w:r w:rsidRPr="001857C4">
        <w:rPr>
          <w:b/>
          <w:bCs/>
        </w:rPr>
        <w:t>замещение</w:t>
      </w:r>
    </w:p>
    <w:p w:rsidR="00182CAB" w:rsidRDefault="00182CAB" w:rsidP="00182CAB"/>
    <w:p w:rsidR="00182CAB" w:rsidRDefault="00182CAB" w:rsidP="00182CAB">
      <w:r w:rsidRPr="001A3D58">
        <w:t xml:space="preserve">1. </w:t>
      </w:r>
      <w:proofErr w:type="gramStart"/>
      <w:r w:rsidRPr="008A57B6">
        <w:t>Положение</w:t>
      </w:r>
      <w:r>
        <w:t xml:space="preserve"> о представлении сведений о доходах, расходах, об имуществе и обязательствах имущественного характера лицами, замещающими </w:t>
      </w:r>
      <w:r w:rsidR="00351009">
        <w:t>муниципаль</w:t>
      </w:r>
      <w:r>
        <w:t xml:space="preserve">ные должности </w:t>
      </w:r>
      <w:proofErr w:type="spellStart"/>
      <w:r w:rsidR="00351009">
        <w:t>Любимского</w:t>
      </w:r>
      <w:proofErr w:type="spellEnd"/>
      <w:r w:rsidR="00351009">
        <w:t xml:space="preserve"> муниципального района</w:t>
      </w:r>
      <w:r>
        <w:t>, и гражданами, претендующими на их замещение</w:t>
      </w:r>
      <w:r w:rsidRPr="008A57B6">
        <w:t xml:space="preserve"> </w:t>
      </w:r>
      <w:r>
        <w:t xml:space="preserve">(далее – Положение), </w:t>
      </w:r>
      <w:r w:rsidRPr="008A57B6">
        <w:t>определяет порядок представления</w:t>
      </w:r>
      <w:r w:rsidRPr="001A3D58">
        <w:t xml:space="preserve"> </w:t>
      </w:r>
      <w:r w:rsidRPr="008A57B6">
        <w:t xml:space="preserve">сведений </w:t>
      </w:r>
      <w:r>
        <w:t xml:space="preserve">о доходах, расходах, </w:t>
      </w:r>
      <w:r w:rsidRPr="008A57B6">
        <w:t>об имуществе</w:t>
      </w:r>
      <w:r w:rsidRPr="009F56E4">
        <w:t xml:space="preserve"> </w:t>
      </w:r>
      <w:r w:rsidRPr="008A57B6">
        <w:t>и обязательствах имущественного характера</w:t>
      </w:r>
      <w:r>
        <w:t xml:space="preserve"> лицами, замещающими </w:t>
      </w:r>
      <w:r w:rsidR="00351009">
        <w:t xml:space="preserve">муниципальные должности </w:t>
      </w:r>
      <w:proofErr w:type="spellStart"/>
      <w:r w:rsidR="00351009">
        <w:t>Любимского</w:t>
      </w:r>
      <w:proofErr w:type="spellEnd"/>
      <w:r w:rsidR="00351009">
        <w:t xml:space="preserve"> муниципального района, </w:t>
      </w:r>
      <w:r>
        <w:t xml:space="preserve">(далее – должностные лица), и гражданами, претендующими на </w:t>
      </w:r>
      <w:r w:rsidRPr="00D5049A">
        <w:t xml:space="preserve">их </w:t>
      </w:r>
      <w:r>
        <w:t>замещение    (далее – претенденты)</w:t>
      </w:r>
      <w:r w:rsidRPr="00AA62C3">
        <w:t>.</w:t>
      </w:r>
      <w:proofErr w:type="gramEnd"/>
    </w:p>
    <w:p w:rsidR="00182CAB" w:rsidRDefault="00182CAB" w:rsidP="00351009">
      <w:r>
        <w:t xml:space="preserve">2. К </w:t>
      </w:r>
      <w:r w:rsidR="00351009">
        <w:t>муниципаль</w:t>
      </w:r>
      <w:r>
        <w:t xml:space="preserve">ным должностям </w:t>
      </w:r>
      <w:proofErr w:type="spellStart"/>
      <w:r w:rsidR="00351009">
        <w:t>Любимского</w:t>
      </w:r>
      <w:proofErr w:type="spellEnd"/>
      <w:r w:rsidR="00351009">
        <w:t xml:space="preserve"> муниципального района</w:t>
      </w:r>
      <w:r w:rsidR="00A54533">
        <w:t xml:space="preserve"> относится должность</w:t>
      </w:r>
      <w:r w:rsidR="008277D5">
        <w:t xml:space="preserve"> </w:t>
      </w:r>
      <w:r w:rsidR="007D0665">
        <w:t xml:space="preserve">Главы </w:t>
      </w:r>
      <w:proofErr w:type="spellStart"/>
      <w:r w:rsidR="007D0665">
        <w:t>Любимского</w:t>
      </w:r>
      <w:proofErr w:type="spellEnd"/>
      <w:r w:rsidR="007D0665">
        <w:t xml:space="preserve"> муниципального района</w:t>
      </w:r>
      <w:r w:rsidR="00A54533">
        <w:t>.</w:t>
      </w:r>
    </w:p>
    <w:p w:rsidR="00182CAB" w:rsidRDefault="00182CAB" w:rsidP="00182CAB">
      <w:r>
        <w:t>3. Прием с</w:t>
      </w:r>
      <w:r w:rsidRPr="008A57B6">
        <w:t>ведени</w:t>
      </w:r>
      <w:r>
        <w:t>й</w:t>
      </w:r>
      <w:r w:rsidRPr="008A57B6">
        <w:t xml:space="preserve"> </w:t>
      </w:r>
      <w:r w:rsidR="00351009">
        <w:t>осуществляе</w:t>
      </w:r>
      <w:r>
        <w:t xml:space="preserve">т </w:t>
      </w:r>
      <w:r w:rsidR="00351009">
        <w:t xml:space="preserve">заведующий отделом кадров и управления муниципальным имуществом администрации </w:t>
      </w:r>
      <w:proofErr w:type="spellStart"/>
      <w:r w:rsidR="00351009">
        <w:t>Любимского</w:t>
      </w:r>
      <w:proofErr w:type="spellEnd"/>
      <w:r w:rsidR="00351009">
        <w:t xml:space="preserve"> муниципального района </w:t>
      </w:r>
      <w:r>
        <w:t>(далее – кадровая служба).</w:t>
      </w:r>
    </w:p>
    <w:p w:rsidR="00182CAB" w:rsidRDefault="00351009" w:rsidP="00182CAB">
      <w:r>
        <w:t>4</w:t>
      </w:r>
      <w:r w:rsidR="00182CAB">
        <w:t>. С</w:t>
      </w:r>
      <w:r w:rsidR="00182CAB" w:rsidRPr="008A57B6">
        <w:t>ведени</w:t>
      </w:r>
      <w:r w:rsidR="00182CAB">
        <w:t>я</w:t>
      </w:r>
      <w:r w:rsidR="00182CAB" w:rsidRPr="008A57B6">
        <w:t xml:space="preserve"> </w:t>
      </w:r>
      <w:r w:rsidR="00182CAB">
        <w:t xml:space="preserve">представляются должностными лицами или претендентами  персонально в отношении самого должностного лица (претендента), его </w:t>
      </w:r>
      <w:r w:rsidR="00182CAB" w:rsidRPr="008A57B6">
        <w:t>супруги (супруга)</w:t>
      </w:r>
      <w:r w:rsidR="00182CAB">
        <w:t xml:space="preserve"> и каждого из его </w:t>
      </w:r>
      <w:r w:rsidR="00182CAB" w:rsidRPr="008A57B6">
        <w:t>несовершеннолетних детей</w:t>
      </w:r>
      <w:r w:rsidR="00182CAB" w:rsidRPr="002F1919">
        <w:t xml:space="preserve"> </w:t>
      </w:r>
      <w:r w:rsidR="00182CAB">
        <w:t xml:space="preserve">в виде справки, заполняемой в соответствии с Порядком заполнения справок о доходах, расходах, об имуществе и обязательствах имущественного характера, утверждаемым указом Губернатора </w:t>
      </w:r>
      <w:r>
        <w:t xml:space="preserve">Ярославской </w:t>
      </w:r>
      <w:r w:rsidR="00182CAB">
        <w:t>области.</w:t>
      </w:r>
    </w:p>
    <w:p w:rsidR="00182CAB" w:rsidRDefault="00182CAB" w:rsidP="00182CAB">
      <w:proofErr w:type="gramStart"/>
      <w:r>
        <w:t>Должностные лица представляют сведения ежегодно, не позднее 30 апреля года, следующего за отчетным, претенденты – при наделении должностными полномочиями (назначении, избрании на должность).</w:t>
      </w:r>
      <w:proofErr w:type="gramEnd"/>
    </w:p>
    <w:p w:rsidR="00182CAB" w:rsidRDefault="00351009" w:rsidP="00182CAB">
      <w:r>
        <w:t>5</w:t>
      </w:r>
      <w:r w:rsidR="00182CAB">
        <w:t>. При невозможности представления по объективным причинам сведений в отношении супруги (супруга) или несовершеннолетних детей должностное лицо сообщает об этом в кадровую службу до наступления</w:t>
      </w:r>
      <w:r>
        <w:t xml:space="preserve"> срока, установленного пунктом 4</w:t>
      </w:r>
      <w:r w:rsidR="00182CAB">
        <w:t xml:space="preserve"> Положения. Кадровая служба организует рассмотрение указанного вопроса </w:t>
      </w:r>
      <w:r>
        <w:t>комиссией по соблюдению требований к служебному поведению и урегулированию конфликта интересов (далее – комиссия).</w:t>
      </w:r>
    </w:p>
    <w:p w:rsidR="00182CAB" w:rsidRDefault="00351009" w:rsidP="00182CAB">
      <w:r>
        <w:t>6</w:t>
      </w:r>
      <w:r w:rsidR="00182CAB">
        <w:t xml:space="preserve">. </w:t>
      </w:r>
      <w:proofErr w:type="gramStart"/>
      <w:r w:rsidR="00182CAB">
        <w:t xml:space="preserve">При обнаружении должностным лицом (претендентом) ошибок или неточностей в представленных им </w:t>
      </w:r>
      <w:r w:rsidR="00182CAB" w:rsidRPr="008A57B6">
        <w:t>сведениях</w:t>
      </w:r>
      <w:r w:rsidR="00182CAB">
        <w:t xml:space="preserve"> должностное лицо вправе представить уточненные сведения до 31 июля года, следующего за отчетным </w:t>
      </w:r>
      <w:r w:rsidR="00182CAB">
        <w:lastRenderedPageBreak/>
        <w:t>(включительно), претендент – в течение трех месяцев со дня назначения (избрания) на должность.</w:t>
      </w:r>
      <w:proofErr w:type="gramEnd"/>
    </w:p>
    <w:p w:rsidR="00182CAB" w:rsidRDefault="00182CAB" w:rsidP="00182CAB">
      <w:r>
        <w:t>Уточненные сведения, представленные должностным лицом (претендентом) по собственной инициативе в срок, установленный абзацем первым данного пункта, не считаются представленными с нарушением срока. При поступлении уточненных сведений после указанного срока</w:t>
      </w:r>
      <w:r w:rsidRPr="008230BD">
        <w:t xml:space="preserve"> данный факт подлежит</w:t>
      </w:r>
      <w:r>
        <w:t xml:space="preserve"> рассмотрению </w:t>
      </w:r>
      <w:r w:rsidR="00351009">
        <w:t>комиссией.</w:t>
      </w:r>
    </w:p>
    <w:p w:rsidR="00182CAB" w:rsidRDefault="00351009" w:rsidP="00182CAB">
      <w:r>
        <w:t>7</w:t>
      </w:r>
      <w:r w:rsidR="00182CAB">
        <w:t>. Сведения, представляемые должностными лицами (за исключением сведений о расходах)</w:t>
      </w:r>
      <w:r w:rsidR="00182CAB" w:rsidRPr="00EF6E52">
        <w:t>,</w:t>
      </w:r>
      <w:r w:rsidR="00182CAB">
        <w:t xml:space="preserve"> размещаются на официальном </w:t>
      </w:r>
      <w:r>
        <w:t xml:space="preserve">сайте </w:t>
      </w:r>
      <w:proofErr w:type="spellStart"/>
      <w:r>
        <w:t>Любимского</w:t>
      </w:r>
      <w:proofErr w:type="spellEnd"/>
      <w:r>
        <w:t xml:space="preserve"> муниципального района </w:t>
      </w:r>
      <w:r w:rsidR="00182CAB">
        <w:t xml:space="preserve">в </w:t>
      </w:r>
      <w:r w:rsidR="00145713">
        <w:t xml:space="preserve">порядке, установленном постановлением Администрации </w:t>
      </w:r>
      <w:proofErr w:type="spellStart"/>
      <w:r w:rsidR="00145713">
        <w:t>Любимского</w:t>
      </w:r>
      <w:proofErr w:type="spellEnd"/>
      <w:r w:rsidR="00145713">
        <w:t xml:space="preserve"> муниципального района</w:t>
      </w:r>
      <w:r w:rsidR="00182CAB">
        <w:t>.</w:t>
      </w:r>
    </w:p>
    <w:p w:rsidR="00182CAB" w:rsidRDefault="00182CAB" w:rsidP="00182CAB">
      <w:r>
        <w:t xml:space="preserve">В случае отсутствия указанных сведений на официальном портале </w:t>
      </w:r>
      <w:proofErr w:type="spellStart"/>
      <w:r w:rsidR="00351009">
        <w:t>Любимского</w:t>
      </w:r>
      <w:proofErr w:type="spellEnd"/>
      <w:r w:rsidR="00351009">
        <w:t xml:space="preserve"> муниципального района</w:t>
      </w:r>
      <w:r>
        <w:t xml:space="preserve"> они предоставляются средствам массовой информации для опубликования по их запросам.</w:t>
      </w:r>
    </w:p>
    <w:p w:rsidR="00182CAB" w:rsidRPr="00EF6E52" w:rsidRDefault="00182CAB" w:rsidP="00182CAB">
      <w:r>
        <w:t xml:space="preserve">Сведения о расходах размещаются </w:t>
      </w:r>
      <w:r w:rsidRPr="00EF6E52">
        <w:t xml:space="preserve">на </w:t>
      </w:r>
      <w:r w:rsidR="00351009">
        <w:t xml:space="preserve">официальном сайте </w:t>
      </w:r>
      <w:proofErr w:type="spellStart"/>
      <w:r w:rsidR="00351009">
        <w:t>Любимского</w:t>
      </w:r>
      <w:proofErr w:type="spellEnd"/>
      <w:r w:rsidR="00351009">
        <w:t xml:space="preserve"> муниципального района </w:t>
      </w:r>
      <w:r>
        <w:t>в соответствии с требованиями Федерального закона от 3 декабря 2012 года № 230-ФЗ «</w:t>
      </w:r>
      <w:r w:rsidRPr="006B3C5B">
        <w:t>О</w:t>
      </w:r>
      <w:r>
        <w:t> </w:t>
      </w:r>
      <w:proofErr w:type="gramStart"/>
      <w:r w:rsidRPr="006B3C5B">
        <w:t>контроле за</w:t>
      </w:r>
      <w:proofErr w:type="gramEnd"/>
      <w:r w:rsidRPr="006B3C5B">
        <w:t xml:space="preserve"> соответствием расходов лиц, замещающих государственные должности, и иных лиц их доходам</w:t>
      </w:r>
      <w:r>
        <w:t>».</w:t>
      </w:r>
    </w:p>
    <w:p w:rsidR="00182CAB" w:rsidRDefault="00351009" w:rsidP="00182CAB">
      <w:r>
        <w:t>8</w:t>
      </w:r>
      <w:r w:rsidR="00182CAB" w:rsidRPr="00754E01">
        <w:t xml:space="preserve">. </w:t>
      </w:r>
      <w:proofErr w:type="gramStart"/>
      <w:r w:rsidR="00182CAB" w:rsidRPr="00754E01">
        <w:t>Проверка достоверности и полноты сведений, представленных в соответствии с Положением</w:t>
      </w:r>
      <w:r w:rsidR="00182CAB">
        <w:t xml:space="preserve"> (за исключением сведений о расходах)</w:t>
      </w:r>
      <w:r w:rsidR="00182CAB" w:rsidRPr="00754E01">
        <w:t xml:space="preserve">, осуществляется в соответствии с Положением о проверке соблюдения запретов, обязанностей и ограничений лицами, замещающими </w:t>
      </w:r>
      <w:r>
        <w:t xml:space="preserve">муниципальные должности </w:t>
      </w:r>
      <w:proofErr w:type="spellStart"/>
      <w:r>
        <w:t>Любимского</w:t>
      </w:r>
      <w:proofErr w:type="spellEnd"/>
      <w:r>
        <w:t xml:space="preserve"> муниципального района</w:t>
      </w:r>
      <w:r w:rsidR="00182CAB" w:rsidRPr="00754E01">
        <w:t>, и проверк</w:t>
      </w:r>
      <w:r w:rsidR="00182CAB">
        <w:t>е</w:t>
      </w:r>
      <w:r w:rsidR="00182CAB" w:rsidRPr="00754E01">
        <w:t xml:space="preserve"> достоверности и полноты сведений, представляемых лицами, замещающими </w:t>
      </w:r>
      <w:r>
        <w:t xml:space="preserve">муниципальные должности </w:t>
      </w:r>
      <w:proofErr w:type="spellStart"/>
      <w:r>
        <w:t>Любимского</w:t>
      </w:r>
      <w:proofErr w:type="spellEnd"/>
      <w:r>
        <w:t xml:space="preserve"> муниципального района</w:t>
      </w:r>
      <w:r w:rsidR="00182CAB" w:rsidRPr="00754E01">
        <w:t>, и гражданами, претендующими на их замещение</w:t>
      </w:r>
      <w:r w:rsidR="00182CAB">
        <w:t xml:space="preserve">, утверждаемым </w:t>
      </w:r>
      <w:r w:rsidR="001C48AD">
        <w:t xml:space="preserve">настоящим </w:t>
      </w:r>
      <w:r w:rsidR="00A54533">
        <w:t>решением</w:t>
      </w:r>
      <w:r w:rsidR="001C48AD">
        <w:t>.</w:t>
      </w:r>
      <w:proofErr w:type="gramEnd"/>
    </w:p>
    <w:p w:rsidR="00182CAB" w:rsidRPr="00EF6E52" w:rsidRDefault="00182CAB" w:rsidP="00182CAB">
      <w:r w:rsidRPr="005765E8">
        <w:t>Проверка достоверности и полноты сведений</w:t>
      </w:r>
      <w:r>
        <w:t xml:space="preserve"> о расходах </w:t>
      </w:r>
      <w:r w:rsidRPr="005765E8">
        <w:t xml:space="preserve">осуществляется </w:t>
      </w:r>
      <w:r>
        <w:t>в соответствии с требованиями Федерального закона от         3 декабря 2012 года № 230-ФЗ «</w:t>
      </w:r>
      <w:r w:rsidRPr="006B3C5B">
        <w:t>О</w:t>
      </w:r>
      <w:r>
        <w:t> </w:t>
      </w:r>
      <w:proofErr w:type="gramStart"/>
      <w:r w:rsidRPr="006B3C5B">
        <w:t>контроле за</w:t>
      </w:r>
      <w:proofErr w:type="gramEnd"/>
      <w:r w:rsidRPr="006B3C5B">
        <w:t xml:space="preserve"> соответствием расходов лиц, замещающих государственные должности, и иных лиц их доходам</w:t>
      </w:r>
      <w:r>
        <w:t>».</w:t>
      </w:r>
    </w:p>
    <w:p w:rsidR="00182CAB" w:rsidRDefault="001C48AD" w:rsidP="00182CAB">
      <w:r>
        <w:t>9</w:t>
      </w:r>
      <w:r w:rsidR="00182CAB">
        <w:t>. Представленные должностным лицом (претендентом) сведения и информация о результатах проверки достоверности и полноты этих сведений приобщаются к личному делу должностного лица.</w:t>
      </w:r>
    </w:p>
    <w:p w:rsidR="00182CAB" w:rsidRDefault="00182CAB" w:rsidP="00182CAB">
      <w:r>
        <w:t>Сведения, представленные прете</w:t>
      </w:r>
      <w:r w:rsidR="008277D5">
        <w:t xml:space="preserve">ндентом, который не был </w:t>
      </w:r>
      <w:r>
        <w:t>назна</w:t>
      </w:r>
      <w:r w:rsidR="008277D5">
        <w:t>чен</w:t>
      </w:r>
      <w:r>
        <w:t xml:space="preserve"> на </w:t>
      </w:r>
      <w:r w:rsidR="001C48AD">
        <w:t xml:space="preserve">муниципальную должность </w:t>
      </w:r>
      <w:proofErr w:type="spellStart"/>
      <w:r w:rsidR="001C48AD">
        <w:t>Любимского</w:t>
      </w:r>
      <w:proofErr w:type="spellEnd"/>
      <w:r w:rsidR="001C48AD">
        <w:t xml:space="preserve"> муниципального района</w:t>
      </w:r>
      <w:r>
        <w:t>, возвращаются ему по его письменному заявлению.</w:t>
      </w:r>
    </w:p>
    <w:p w:rsidR="00182CAB" w:rsidRDefault="001C48AD" w:rsidP="00182CAB">
      <w:r>
        <w:t>10</w:t>
      </w:r>
      <w:r w:rsidR="00182CAB">
        <w:t xml:space="preserve">. </w:t>
      </w:r>
      <w:r w:rsidR="00182CAB" w:rsidRPr="00A50AFB">
        <w:t>В случае непредставления</w:t>
      </w:r>
      <w:r w:rsidR="00182CAB">
        <w:t>,</w:t>
      </w:r>
      <w:r w:rsidR="00182CAB" w:rsidRPr="00A50AFB">
        <w:t xml:space="preserve"> представления заведомо ложных </w:t>
      </w:r>
      <w:r w:rsidR="00182CAB">
        <w:t xml:space="preserve">или неполных </w:t>
      </w:r>
      <w:r w:rsidR="00182CAB" w:rsidRPr="00A50AFB">
        <w:t xml:space="preserve">сведений </w:t>
      </w:r>
      <w:r w:rsidR="00182CAB" w:rsidRPr="008230BD">
        <w:t>претендент не мо</w:t>
      </w:r>
      <w:r w:rsidR="00182CAB">
        <w:t>жет</w:t>
      </w:r>
      <w:r w:rsidR="00182CAB" w:rsidRPr="008230BD">
        <w:t xml:space="preserve"> быть принят на </w:t>
      </w:r>
      <w:r>
        <w:t xml:space="preserve">муниципальную должность </w:t>
      </w:r>
      <w:proofErr w:type="spellStart"/>
      <w:r>
        <w:t>Любимского</w:t>
      </w:r>
      <w:proofErr w:type="spellEnd"/>
      <w:r>
        <w:t xml:space="preserve"> муниципального района</w:t>
      </w:r>
      <w:r w:rsidR="00182CAB">
        <w:t>, а</w:t>
      </w:r>
      <w:r w:rsidR="00182CAB" w:rsidRPr="00A50AFB">
        <w:t xml:space="preserve"> должностн</w:t>
      </w:r>
      <w:r w:rsidR="00182CAB">
        <w:t>ое</w:t>
      </w:r>
      <w:r w:rsidR="00182CAB" w:rsidRPr="00A50AFB">
        <w:t xml:space="preserve"> лиц</w:t>
      </w:r>
      <w:r w:rsidR="00182CAB">
        <w:t>о</w:t>
      </w:r>
      <w:r w:rsidR="00182CAB" w:rsidRPr="00A50AFB">
        <w:t xml:space="preserve"> нес</w:t>
      </w:r>
      <w:r w:rsidR="00182CAB">
        <w:t>е</w:t>
      </w:r>
      <w:r w:rsidR="00182CAB" w:rsidRPr="00A50AFB">
        <w:t>т ответственность в соответствии с законодательством Российской Федерации</w:t>
      </w:r>
      <w:r w:rsidR="00182CAB" w:rsidRPr="008230BD">
        <w:t>.</w:t>
      </w:r>
    </w:p>
    <w:p w:rsidR="00182CAB" w:rsidRDefault="001C48AD" w:rsidP="00182CAB">
      <w:r>
        <w:t>11</w:t>
      </w:r>
      <w:r w:rsidR="00182CAB">
        <w:t>. Сведения, представляемые должностными лицами и претендентами в соответствии с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82CAB" w:rsidRDefault="001C48AD" w:rsidP="00182CAB">
      <w:r>
        <w:lastRenderedPageBreak/>
        <w:t>Муниципальные</w:t>
      </w:r>
      <w:r w:rsidR="00182CAB">
        <w:t xml:space="preserve"> служащие, в должностные обязанности которых входит работа со сведениями,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82CAB" w:rsidRPr="003D51EC" w:rsidRDefault="00182CAB" w:rsidP="00182CAB"/>
    <w:p w:rsidR="001B7928" w:rsidRDefault="001B7928" w:rsidP="001C48AD">
      <w:pPr>
        <w:ind w:firstLine="0"/>
        <w:rPr>
          <w:bCs/>
        </w:rPr>
      </w:pPr>
    </w:p>
    <w:p w:rsidR="001B7928" w:rsidRDefault="001B7928" w:rsidP="001B7928">
      <w:pPr>
        <w:ind w:firstLine="0"/>
        <w:jc w:val="right"/>
        <w:rPr>
          <w:bCs/>
        </w:rPr>
      </w:pPr>
      <w:r>
        <w:rPr>
          <w:bCs/>
        </w:rPr>
        <w:t xml:space="preserve">Утверждено </w:t>
      </w:r>
      <w:r w:rsidR="00A54533">
        <w:rPr>
          <w:bCs/>
        </w:rPr>
        <w:t>решением</w:t>
      </w:r>
    </w:p>
    <w:p w:rsidR="001B7928" w:rsidRDefault="00A54533" w:rsidP="001B7928">
      <w:pPr>
        <w:ind w:firstLine="0"/>
        <w:jc w:val="right"/>
        <w:rPr>
          <w:bCs/>
        </w:rPr>
      </w:pPr>
      <w:r>
        <w:rPr>
          <w:bCs/>
        </w:rPr>
        <w:t>Собрания представителей</w:t>
      </w:r>
      <w:r w:rsidR="001B7928">
        <w:rPr>
          <w:bCs/>
        </w:rPr>
        <w:t xml:space="preserve"> </w:t>
      </w:r>
      <w:proofErr w:type="spellStart"/>
      <w:r w:rsidR="001B7928">
        <w:rPr>
          <w:bCs/>
        </w:rPr>
        <w:t>Любимского</w:t>
      </w:r>
      <w:proofErr w:type="spellEnd"/>
    </w:p>
    <w:p w:rsidR="001B7928" w:rsidRDefault="001B7928" w:rsidP="001B7928">
      <w:pPr>
        <w:ind w:firstLine="0"/>
        <w:jc w:val="right"/>
        <w:rPr>
          <w:bCs/>
        </w:rPr>
      </w:pPr>
      <w:r>
        <w:rPr>
          <w:bCs/>
        </w:rPr>
        <w:t xml:space="preserve">муниципального района от </w:t>
      </w:r>
      <w:r w:rsidR="007D0665">
        <w:rPr>
          <w:bCs/>
        </w:rPr>
        <w:t>.03.</w:t>
      </w:r>
      <w:r>
        <w:rPr>
          <w:bCs/>
        </w:rPr>
        <w:t>2013 г. №</w:t>
      </w:r>
      <w:r w:rsidR="00A54533">
        <w:rPr>
          <w:bCs/>
        </w:rPr>
        <w:t xml:space="preserve"> </w:t>
      </w:r>
      <w:r>
        <w:rPr>
          <w:bCs/>
        </w:rPr>
        <w:t xml:space="preserve"> </w:t>
      </w:r>
    </w:p>
    <w:p w:rsidR="00C64C73" w:rsidRPr="009F195E" w:rsidRDefault="00C64C73" w:rsidP="00C64C73">
      <w:pPr>
        <w:ind w:left="6237" w:firstLine="0"/>
      </w:pPr>
    </w:p>
    <w:p w:rsidR="00C64C73" w:rsidRDefault="00C64C73" w:rsidP="00C64C73">
      <w:pPr>
        <w:ind w:firstLine="0"/>
        <w:jc w:val="center"/>
        <w:rPr>
          <w:b/>
          <w:bCs/>
        </w:rPr>
      </w:pPr>
      <w:r w:rsidRPr="003B235C">
        <w:rPr>
          <w:b/>
          <w:bCs/>
        </w:rPr>
        <w:t>ПОЛОЖЕНИЕ</w:t>
      </w:r>
    </w:p>
    <w:p w:rsidR="00C64C73" w:rsidRPr="0065763C" w:rsidRDefault="00C64C73" w:rsidP="00C64C73">
      <w:pPr>
        <w:pStyle w:val="a3"/>
      </w:pPr>
      <w:r w:rsidRPr="0065763C">
        <w:t>о проверке соблюдения запретов, обязанностей и ограничений</w:t>
      </w:r>
    </w:p>
    <w:p w:rsidR="00C64C73" w:rsidRPr="0065763C" w:rsidRDefault="00C64C73" w:rsidP="001C48AD">
      <w:pPr>
        <w:pStyle w:val="a3"/>
      </w:pPr>
      <w:r w:rsidRPr="0065763C">
        <w:t>лицами, замещающими</w:t>
      </w:r>
      <w:r w:rsidR="001C48AD" w:rsidRPr="001C48AD">
        <w:t xml:space="preserve"> </w:t>
      </w:r>
      <w:r w:rsidR="001C48AD">
        <w:t xml:space="preserve">муниципальные должности </w:t>
      </w:r>
      <w:proofErr w:type="spellStart"/>
      <w:r w:rsidR="001C48AD">
        <w:t>Любимского</w:t>
      </w:r>
      <w:proofErr w:type="spellEnd"/>
      <w:r w:rsidR="001C48AD">
        <w:t xml:space="preserve"> муниципального района</w:t>
      </w:r>
      <w:r w:rsidR="001C48AD" w:rsidRPr="0065763C">
        <w:t xml:space="preserve"> </w:t>
      </w:r>
      <w:r w:rsidRPr="0065763C">
        <w:t>и проверке достоверности и полноты сведений, представляемых</w:t>
      </w:r>
      <w:r w:rsidR="001C48AD">
        <w:t xml:space="preserve"> </w:t>
      </w:r>
      <w:r w:rsidRPr="0065763C">
        <w:t>лицами, замещающими</w:t>
      </w:r>
      <w:r w:rsidR="001C48AD" w:rsidRPr="001C48AD">
        <w:t xml:space="preserve"> </w:t>
      </w:r>
      <w:r w:rsidR="001C48AD">
        <w:t xml:space="preserve">муниципальные должности </w:t>
      </w:r>
      <w:proofErr w:type="spellStart"/>
      <w:r w:rsidR="001C48AD">
        <w:t>Любимского</w:t>
      </w:r>
      <w:proofErr w:type="spellEnd"/>
      <w:r w:rsidR="001C48AD">
        <w:t xml:space="preserve"> муниципального района </w:t>
      </w:r>
      <w:r w:rsidRPr="0065763C">
        <w:t>и гражданами, претендующими на их замещение</w:t>
      </w:r>
    </w:p>
    <w:p w:rsidR="00C64C73" w:rsidRDefault="00C64C73" w:rsidP="00C64C73"/>
    <w:p w:rsidR="00C64C73" w:rsidRDefault="00C64C73" w:rsidP="00C64C73">
      <w:r w:rsidRPr="00930C6C">
        <w:t xml:space="preserve">1. </w:t>
      </w:r>
      <w:r>
        <w:t xml:space="preserve">Положение о проверке соблюдения запретов, обязанностей и ограничений лицами, замещающими </w:t>
      </w:r>
      <w:r w:rsidR="001C48AD">
        <w:t xml:space="preserve">муниципальные должности </w:t>
      </w:r>
      <w:proofErr w:type="spellStart"/>
      <w:r w:rsidR="001C48AD">
        <w:t>Любимского</w:t>
      </w:r>
      <w:proofErr w:type="spellEnd"/>
      <w:r w:rsidR="001C48AD">
        <w:t xml:space="preserve"> муниципального района </w:t>
      </w:r>
      <w:r>
        <w:t xml:space="preserve">и проверке достоверности и полноты сведений, представляемых лицами, замещающими </w:t>
      </w:r>
      <w:r w:rsidR="001C48AD">
        <w:t xml:space="preserve">муниципальные должности </w:t>
      </w:r>
      <w:proofErr w:type="spellStart"/>
      <w:r w:rsidR="001C48AD">
        <w:t>Любимского</w:t>
      </w:r>
      <w:proofErr w:type="spellEnd"/>
      <w:r w:rsidR="001C48AD">
        <w:t xml:space="preserve"> муниципального района</w:t>
      </w:r>
      <w:r>
        <w:t xml:space="preserve">, и гражданами, претендующими на их замещение (далее – Положение), </w:t>
      </w:r>
      <w:r w:rsidRPr="00770BB8">
        <w:t>определяет порядок осуществления провер</w:t>
      </w:r>
      <w:r>
        <w:t>ок</w:t>
      </w:r>
      <w:r w:rsidRPr="00770BB8">
        <w:t>:</w:t>
      </w:r>
    </w:p>
    <w:p w:rsidR="00C64C73" w:rsidRDefault="00C64C73" w:rsidP="00C64C73">
      <w:r>
        <w:t xml:space="preserve">1.1. </w:t>
      </w:r>
      <w:r w:rsidRPr="00770BB8">
        <w:t xml:space="preserve">Соблюдения </w:t>
      </w:r>
      <w:r>
        <w:t xml:space="preserve">лицами, замещающими </w:t>
      </w:r>
      <w:r w:rsidR="001C48AD">
        <w:t xml:space="preserve">муниципальные должности </w:t>
      </w:r>
      <w:proofErr w:type="spellStart"/>
      <w:r w:rsidR="001C48AD">
        <w:t>Любимского</w:t>
      </w:r>
      <w:proofErr w:type="spellEnd"/>
      <w:r w:rsidR="001C48AD">
        <w:t xml:space="preserve"> муниципального района </w:t>
      </w:r>
      <w:r>
        <w:t xml:space="preserve">(далее – должностные лица) запретов и ограничений, требований о предотвращении или урегулировании конфликта интересов, исполнения ими должностных обязанностей, установленных </w:t>
      </w:r>
      <w:r w:rsidRPr="00770BB8">
        <w:t>федеральными законами</w:t>
      </w:r>
      <w:r>
        <w:t>, законами Ярославской области</w:t>
      </w:r>
      <w:r w:rsidR="001C48AD">
        <w:t xml:space="preserve">, нормативными правовыми актами </w:t>
      </w:r>
      <w:proofErr w:type="spellStart"/>
      <w:r w:rsidR="001C48AD">
        <w:t>Любимского</w:t>
      </w:r>
      <w:proofErr w:type="spellEnd"/>
      <w:r w:rsidR="001C48AD">
        <w:t xml:space="preserve"> муниципального района</w:t>
      </w:r>
      <w:r>
        <w:t xml:space="preserve"> </w:t>
      </w:r>
      <w:r w:rsidRPr="00770BB8">
        <w:t xml:space="preserve">(далее </w:t>
      </w:r>
      <w:r>
        <w:t>– ограничения).</w:t>
      </w:r>
    </w:p>
    <w:p w:rsidR="00C64C73" w:rsidRDefault="00C64C73" w:rsidP="00C64C73">
      <w:r>
        <w:t xml:space="preserve">1.2. </w:t>
      </w:r>
      <w:r w:rsidRPr="00770BB8">
        <w:t>Достоверности и полноты сведений, представляемых</w:t>
      </w:r>
      <w:r w:rsidRPr="00F328DE">
        <w:t xml:space="preserve"> </w:t>
      </w:r>
      <w:r>
        <w:t xml:space="preserve">гражданами, претендующими на замещение </w:t>
      </w:r>
      <w:r w:rsidR="001C48AD">
        <w:t xml:space="preserve">муниципальных должностей </w:t>
      </w:r>
      <w:proofErr w:type="spellStart"/>
      <w:r w:rsidR="001C48AD">
        <w:t>Любимского</w:t>
      </w:r>
      <w:proofErr w:type="spellEnd"/>
      <w:r w:rsidR="001C48AD">
        <w:t xml:space="preserve"> муниципального района </w:t>
      </w:r>
      <w:r>
        <w:t xml:space="preserve">(далее – претенденты), в соответствии с </w:t>
      </w:r>
      <w:r w:rsidR="001C48AD">
        <w:t>действующим законодательством</w:t>
      </w:r>
      <w:r>
        <w:t xml:space="preserve"> при назначении на должность.</w:t>
      </w:r>
    </w:p>
    <w:p w:rsidR="00C64C73" w:rsidRPr="00877257" w:rsidRDefault="00C64C73" w:rsidP="00C64C73">
      <w:r>
        <w:t xml:space="preserve">1.3. </w:t>
      </w:r>
      <w:r w:rsidRPr="00770BB8">
        <w:t>Достоверности и полноты сведений о доходах, об имуществе и обязательствах имущественного характера, представляемых</w:t>
      </w:r>
      <w:r>
        <w:t xml:space="preserve"> должностными лицами и претендентами в соответствии с П</w:t>
      </w:r>
      <w:r w:rsidRPr="00F328DE">
        <w:t>оложение</w:t>
      </w:r>
      <w:r>
        <w:t xml:space="preserve">м </w:t>
      </w:r>
      <w:r w:rsidRPr="00877257">
        <w:t xml:space="preserve">о представлении сведений о доходах, </w:t>
      </w:r>
      <w:r>
        <w:t xml:space="preserve">расходах, </w:t>
      </w:r>
      <w:r w:rsidRPr="00877257">
        <w:t xml:space="preserve">об имуществе и обязательствах имущественного характера </w:t>
      </w:r>
      <w:r>
        <w:t xml:space="preserve">лицами, замещающими </w:t>
      </w:r>
      <w:r w:rsidR="001C48AD">
        <w:t xml:space="preserve">муниципальные должности </w:t>
      </w:r>
      <w:proofErr w:type="spellStart"/>
      <w:r w:rsidR="001C48AD">
        <w:t>Любимского</w:t>
      </w:r>
      <w:proofErr w:type="spellEnd"/>
      <w:r w:rsidR="001C48AD">
        <w:t xml:space="preserve"> муниципального района </w:t>
      </w:r>
      <w:r>
        <w:t>и гражданами, претендующим</w:t>
      </w:r>
      <w:r w:rsidR="001C48AD">
        <w:t xml:space="preserve">и на их замещение, утверждаемым настоящим </w:t>
      </w:r>
      <w:r w:rsidR="00A54533">
        <w:t>решением</w:t>
      </w:r>
      <w:r w:rsidR="001C48AD">
        <w:t>.</w:t>
      </w:r>
    </w:p>
    <w:p w:rsidR="00C64C73" w:rsidRDefault="00C64C73" w:rsidP="00A54533">
      <w:r>
        <w:lastRenderedPageBreak/>
        <w:t xml:space="preserve">2. К </w:t>
      </w:r>
      <w:r w:rsidR="001C48AD">
        <w:t xml:space="preserve">муниципальным должностям </w:t>
      </w:r>
      <w:proofErr w:type="spellStart"/>
      <w:r w:rsidR="001C48AD">
        <w:t>Любимского</w:t>
      </w:r>
      <w:proofErr w:type="spellEnd"/>
      <w:r w:rsidR="001C48AD">
        <w:t xml:space="preserve"> муниципального района </w:t>
      </w:r>
      <w:r w:rsidR="00A54533">
        <w:t xml:space="preserve">относится должность </w:t>
      </w:r>
      <w:r w:rsidR="007D0665">
        <w:t xml:space="preserve">Главы </w:t>
      </w:r>
      <w:proofErr w:type="spellStart"/>
      <w:r w:rsidR="007D0665">
        <w:t>Л</w:t>
      </w:r>
      <w:r w:rsidR="00256B78">
        <w:t>юбимского</w:t>
      </w:r>
      <w:proofErr w:type="spellEnd"/>
      <w:r w:rsidR="00256B78">
        <w:t xml:space="preserve"> муниципального района</w:t>
      </w:r>
      <w:r w:rsidR="00A54533">
        <w:t>.</w:t>
      </w:r>
    </w:p>
    <w:p w:rsidR="00C64C73" w:rsidRDefault="00C64C73" w:rsidP="00C64C73">
      <w:r>
        <w:t>3</w:t>
      </w:r>
      <w:r w:rsidRPr="00770BB8">
        <w:t>. Проверк</w:t>
      </w:r>
      <w:r>
        <w:t>и в отношении</w:t>
      </w:r>
      <w:r w:rsidR="001C48AD">
        <w:t xml:space="preserve"> </w:t>
      </w:r>
      <w:r w:rsidR="00256B78">
        <w:t xml:space="preserve">Главы </w:t>
      </w:r>
      <w:proofErr w:type="spellStart"/>
      <w:r w:rsidR="00256B78">
        <w:t>Любимского</w:t>
      </w:r>
      <w:proofErr w:type="spellEnd"/>
      <w:r w:rsidR="00256B78">
        <w:t xml:space="preserve"> муниципального района</w:t>
      </w:r>
      <w:r>
        <w:t xml:space="preserve"> осуществляются по решению </w:t>
      </w:r>
      <w:r w:rsidR="00256B78">
        <w:t xml:space="preserve">Собрания представителей </w:t>
      </w:r>
      <w:proofErr w:type="spellStart"/>
      <w:r w:rsidR="00256B78">
        <w:t>Любимского</w:t>
      </w:r>
      <w:proofErr w:type="spellEnd"/>
      <w:r w:rsidR="00256B78">
        <w:t xml:space="preserve"> муниципального района. </w:t>
      </w:r>
    </w:p>
    <w:p w:rsidR="00C64C73" w:rsidRDefault="00C64C73" w:rsidP="00C64C73">
      <w:r>
        <w:t xml:space="preserve">В решении о проведении проверки определяется должностное лицо, на которое возлагаются обязанности по руководству проведением проверки (далее – руководитель проверки), </w:t>
      </w:r>
      <w:r w:rsidR="001C48AD">
        <w:t xml:space="preserve">и иные должностные лица администрации </w:t>
      </w:r>
      <w:proofErr w:type="spellStart"/>
      <w:r w:rsidR="001C48AD">
        <w:t>Любимского</w:t>
      </w:r>
      <w:proofErr w:type="spellEnd"/>
      <w:r w:rsidR="001C48AD">
        <w:t xml:space="preserve"> муниципального района</w:t>
      </w:r>
      <w:r>
        <w:t xml:space="preserve">, участвующие в проведении проверки (далее – рабочая группа). При этом руководителем проверки назначается </w:t>
      </w:r>
      <w:r w:rsidR="001C48AD">
        <w:t>заместитель Главы администрации района</w:t>
      </w:r>
      <w:r>
        <w:t>.</w:t>
      </w:r>
    </w:p>
    <w:p w:rsidR="00C64C73" w:rsidRPr="00770BB8" w:rsidRDefault="00C64C73" w:rsidP="00C64C73">
      <w:r>
        <w:t xml:space="preserve">4. </w:t>
      </w:r>
      <w:r w:rsidRPr="00770BB8">
        <w:t>Основанием для проведения провер</w:t>
      </w:r>
      <w:r>
        <w:t>ок</w:t>
      </w:r>
      <w:r w:rsidRPr="00770BB8">
        <w:t>, предусмотренн</w:t>
      </w:r>
      <w:r>
        <w:t xml:space="preserve">ых подпунктами 1.1- 1.3 </w:t>
      </w:r>
      <w:r w:rsidRPr="00770BB8">
        <w:t>пункт</w:t>
      </w:r>
      <w:r>
        <w:t>а</w:t>
      </w:r>
      <w:r w:rsidRPr="00770BB8">
        <w:t xml:space="preserve"> 1 Положения, является достаточная информация</w:t>
      </w:r>
      <w:r w:rsidRPr="00C5546A">
        <w:t xml:space="preserve"> </w:t>
      </w:r>
      <w:r>
        <w:t>(за исключением информации анонимного характера)</w:t>
      </w:r>
      <w:r w:rsidRPr="00770BB8">
        <w:t>, представленная в письменно</w:t>
      </w:r>
      <w:r>
        <w:t xml:space="preserve">м виде в </w:t>
      </w:r>
      <w:r w:rsidRPr="00AC3AD3">
        <w:t>установленном</w:t>
      </w:r>
      <w:r>
        <w:t xml:space="preserve"> порядке:</w:t>
      </w:r>
    </w:p>
    <w:p w:rsidR="00C64C73" w:rsidRPr="00770BB8" w:rsidRDefault="00C64C73" w:rsidP="00C64C73">
      <w:r>
        <w:t>4.1</w:t>
      </w:r>
      <w:r w:rsidRPr="00770BB8">
        <w:t>.</w:t>
      </w:r>
      <w:r w:rsidRPr="00DC76AD">
        <w:t xml:space="preserve"> </w:t>
      </w:r>
      <w:r w:rsidRPr="00770BB8">
        <w:t>Правоохранительными органами, иными государственными органами, органами местного самоуправ</w:t>
      </w:r>
      <w:r>
        <w:t>ления муниципальных образований области (далее – органы местного самоуправления) и их должностными лицами.</w:t>
      </w:r>
    </w:p>
    <w:p w:rsidR="00C64C73" w:rsidRDefault="00C64C73" w:rsidP="00C64C73">
      <w:r>
        <w:t>4</w:t>
      </w:r>
      <w:r w:rsidRPr="00770BB8">
        <w:t>.</w:t>
      </w:r>
      <w:r>
        <w:t>2</w:t>
      </w:r>
      <w:r w:rsidRPr="00770BB8">
        <w:t xml:space="preserve">. </w:t>
      </w:r>
      <w:r>
        <w:t xml:space="preserve">Должностными лицами </w:t>
      </w:r>
      <w:r w:rsidR="001C48AD">
        <w:t>администрации района</w:t>
      </w:r>
      <w:r>
        <w:t xml:space="preserve">, </w:t>
      </w:r>
      <w:r w:rsidRPr="00770BB8">
        <w:t>ответственными за работу по профилактике коррупционных и иных правонарушений</w:t>
      </w:r>
      <w:r>
        <w:t>.</w:t>
      </w:r>
    </w:p>
    <w:p w:rsidR="00C64C73" w:rsidRPr="00770BB8" w:rsidRDefault="00C64C73" w:rsidP="00C64C73">
      <w:r>
        <w:t xml:space="preserve">4.3. Должностными лицами управления по противодействию коррупции Правительства области. </w:t>
      </w:r>
    </w:p>
    <w:p w:rsidR="00C64C73" w:rsidRPr="00770BB8" w:rsidRDefault="00C64C73" w:rsidP="00C64C73">
      <w:r>
        <w:t>4</w:t>
      </w:r>
      <w:r w:rsidRPr="00770BB8">
        <w:t>.</w:t>
      </w:r>
      <w:r>
        <w:t>4</w:t>
      </w:r>
      <w:r w:rsidRPr="00770BB8">
        <w:t>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</w:t>
      </w:r>
      <w:r>
        <w:t>ляющихся политическими партиями.</w:t>
      </w:r>
    </w:p>
    <w:p w:rsidR="00C64C73" w:rsidRDefault="00C64C73" w:rsidP="00C64C73">
      <w:r>
        <w:t>4</w:t>
      </w:r>
      <w:r w:rsidRPr="00770BB8">
        <w:t>.</w:t>
      </w:r>
      <w:r>
        <w:t>5</w:t>
      </w:r>
      <w:r w:rsidR="001C48AD">
        <w:t>. Общественными палатами</w:t>
      </w:r>
      <w:r w:rsidRPr="00770BB8">
        <w:t xml:space="preserve"> Российской Федерации</w:t>
      </w:r>
      <w:r w:rsidR="001C48AD">
        <w:t xml:space="preserve">, Ярославской области, </w:t>
      </w:r>
      <w:proofErr w:type="spellStart"/>
      <w:r w:rsidR="001C48AD">
        <w:t>Любимского</w:t>
      </w:r>
      <w:proofErr w:type="spellEnd"/>
      <w:r w:rsidR="001C48AD">
        <w:t xml:space="preserve"> муниципального района</w:t>
      </w:r>
      <w:r>
        <w:t>.</w:t>
      </w:r>
    </w:p>
    <w:p w:rsidR="00C64C73" w:rsidRPr="00770BB8" w:rsidRDefault="00C64C73" w:rsidP="00C64C73">
      <w:r>
        <w:t>4</w:t>
      </w:r>
      <w:r w:rsidRPr="00770BB8">
        <w:t>.</w:t>
      </w:r>
      <w:r>
        <w:t>6</w:t>
      </w:r>
      <w:r w:rsidRPr="00770BB8">
        <w:t>. Общероссийскими средствами массовой информации.</w:t>
      </w:r>
    </w:p>
    <w:p w:rsidR="00C64C73" w:rsidRDefault="00C64C73" w:rsidP="00C64C73">
      <w:r>
        <w:t>5. П</w:t>
      </w:r>
      <w:r w:rsidRPr="00770BB8">
        <w:t>роверк</w:t>
      </w:r>
      <w:r>
        <w:t xml:space="preserve">а проводится в срок, не </w:t>
      </w:r>
      <w:r w:rsidRPr="00770BB8">
        <w:t>превыша</w:t>
      </w:r>
      <w:r>
        <w:t xml:space="preserve">ющий </w:t>
      </w:r>
      <w:r w:rsidRPr="00770BB8">
        <w:t xml:space="preserve">60 </w:t>
      </w:r>
      <w:r>
        <w:t xml:space="preserve">календарных </w:t>
      </w:r>
      <w:r w:rsidRPr="00770BB8">
        <w:t xml:space="preserve">дней со дня принятия решения о ее проведении. </w:t>
      </w:r>
      <w:r>
        <w:t xml:space="preserve">Указанный срок продляется по решению </w:t>
      </w:r>
      <w:r w:rsidR="00A54533">
        <w:t>Собрания представителей района.</w:t>
      </w:r>
    </w:p>
    <w:p w:rsidR="00C64C73" w:rsidRDefault="00C64C73" w:rsidP="00C64C73">
      <w:r>
        <w:t>6</w:t>
      </w:r>
      <w:r w:rsidRPr="00770BB8">
        <w:t xml:space="preserve">. </w:t>
      </w:r>
      <w:r>
        <w:t>Рабочая группа проводит проверки самостоятельно либо п</w:t>
      </w:r>
      <w:r w:rsidRPr="00770BB8">
        <w:t>утем направления запроса о проведении оперативно-р</w:t>
      </w:r>
      <w:r w:rsidR="00145713">
        <w:t>о</w:t>
      </w:r>
      <w:r>
        <w:t>з</w:t>
      </w:r>
      <w:r w:rsidRPr="00770BB8">
        <w:t>ыскных мероприятий</w:t>
      </w:r>
      <w:r>
        <w:t xml:space="preserve">, подписанного </w:t>
      </w:r>
      <w:r w:rsidR="00256B78">
        <w:t>С</w:t>
      </w:r>
      <w:r w:rsidR="00A54533">
        <w:t>обранием представителей района,</w:t>
      </w:r>
      <w:r>
        <w:t xml:space="preserve"> подготовка которого осуществляется </w:t>
      </w:r>
      <w:r w:rsidR="00141046">
        <w:t>заведующим отделом кадров и управления муниципальным имуществом</w:t>
      </w:r>
      <w:r>
        <w:t>.</w:t>
      </w:r>
    </w:p>
    <w:p w:rsidR="00C64C73" w:rsidRDefault="00C64C73" w:rsidP="00C64C73">
      <w:r>
        <w:t>7. При самостоятельном осуществлении проверок рабочая группа вправе:</w:t>
      </w:r>
    </w:p>
    <w:p w:rsidR="00C64C73" w:rsidRDefault="00C64C73" w:rsidP="00C64C73">
      <w:r>
        <w:t>7</w:t>
      </w:r>
      <w:r w:rsidRPr="00770BB8">
        <w:t xml:space="preserve">.1. </w:t>
      </w:r>
      <w:r>
        <w:t xml:space="preserve">По согласованию с </w:t>
      </w:r>
      <w:r w:rsidR="00256B78">
        <w:t>С</w:t>
      </w:r>
      <w:r w:rsidR="00A54533">
        <w:t xml:space="preserve">обранием представителей района </w:t>
      </w:r>
      <w:r>
        <w:t>п</w:t>
      </w:r>
      <w:r w:rsidRPr="00770BB8">
        <w:t xml:space="preserve">роводить </w:t>
      </w:r>
      <w:r>
        <w:t>со</w:t>
      </w:r>
      <w:r w:rsidRPr="00770BB8">
        <w:t>бесед</w:t>
      </w:r>
      <w:r>
        <w:t>ование</w:t>
      </w:r>
      <w:r w:rsidRPr="00770BB8">
        <w:t xml:space="preserve"> с </w:t>
      </w:r>
      <w:r>
        <w:t>должностным лицом или претендентом.</w:t>
      </w:r>
    </w:p>
    <w:p w:rsidR="00C64C73" w:rsidRPr="00770BB8" w:rsidRDefault="00C64C73" w:rsidP="00C64C73">
      <w:r>
        <w:t>7</w:t>
      </w:r>
      <w:r w:rsidRPr="00770BB8">
        <w:t xml:space="preserve">.2. Изучать сведения </w:t>
      </w:r>
      <w:r>
        <w:t xml:space="preserve">и дополнительные материалы, </w:t>
      </w:r>
      <w:r w:rsidRPr="00770BB8">
        <w:t xml:space="preserve">представленные </w:t>
      </w:r>
      <w:r>
        <w:t>должностным лицом</w:t>
      </w:r>
      <w:r w:rsidRPr="00770BB8">
        <w:t xml:space="preserve"> или </w:t>
      </w:r>
      <w:r>
        <w:t>претендентом, п</w:t>
      </w:r>
      <w:r w:rsidRPr="00770BB8">
        <w:t xml:space="preserve">олучать </w:t>
      </w:r>
      <w:r>
        <w:t xml:space="preserve">от них пояснения по существу </w:t>
      </w:r>
      <w:r w:rsidRPr="00770BB8">
        <w:t>представленны</w:t>
      </w:r>
      <w:r>
        <w:t>х</w:t>
      </w:r>
      <w:r w:rsidRPr="00770BB8">
        <w:t xml:space="preserve"> сведени</w:t>
      </w:r>
      <w:r>
        <w:t>й</w:t>
      </w:r>
      <w:r w:rsidRPr="00770BB8">
        <w:t xml:space="preserve"> и</w:t>
      </w:r>
      <w:r>
        <w:t xml:space="preserve"> дополнительных</w:t>
      </w:r>
      <w:r w:rsidRPr="00770BB8">
        <w:t xml:space="preserve"> материал</w:t>
      </w:r>
      <w:r>
        <w:t>ов</w:t>
      </w:r>
      <w:r w:rsidRPr="00770BB8">
        <w:t>.</w:t>
      </w:r>
    </w:p>
    <w:p w:rsidR="00C64C73" w:rsidRPr="00770BB8" w:rsidRDefault="00C64C73" w:rsidP="00C64C73">
      <w:r>
        <w:lastRenderedPageBreak/>
        <w:t>7</w:t>
      </w:r>
      <w:r w:rsidRPr="00770BB8">
        <w:t>.</w:t>
      </w:r>
      <w:r>
        <w:t>3</w:t>
      </w:r>
      <w:r w:rsidRPr="00770BB8">
        <w:t xml:space="preserve">. </w:t>
      </w:r>
      <w:r>
        <w:t xml:space="preserve">Анализировать </w:t>
      </w:r>
      <w:r w:rsidRPr="00770BB8">
        <w:t>сведени</w:t>
      </w:r>
      <w:r>
        <w:t>я</w:t>
      </w:r>
      <w:r w:rsidRPr="00AA29B8">
        <w:t xml:space="preserve"> </w:t>
      </w:r>
      <w:r>
        <w:t>и дополнительные материалы</w:t>
      </w:r>
      <w:r w:rsidRPr="00770BB8">
        <w:t>, представленны</w:t>
      </w:r>
      <w:r>
        <w:t>е</w:t>
      </w:r>
      <w:r w:rsidRPr="00770BB8">
        <w:t xml:space="preserve"> </w:t>
      </w:r>
      <w:r>
        <w:t>должностным лицом</w:t>
      </w:r>
      <w:r w:rsidRPr="00770BB8">
        <w:t xml:space="preserve"> или </w:t>
      </w:r>
      <w:r>
        <w:t>претендентом</w:t>
      </w:r>
      <w:r w:rsidRPr="00770BB8">
        <w:t>.</w:t>
      </w:r>
    </w:p>
    <w:p w:rsidR="00C64C73" w:rsidRPr="00770BB8" w:rsidRDefault="00C64C73" w:rsidP="00C64C73">
      <w:r>
        <w:t>7</w:t>
      </w:r>
      <w:r w:rsidRPr="00770BB8">
        <w:t>.4. Наводить справки у физических лиц и получать от них информацию с их согласия.</w:t>
      </w:r>
    </w:p>
    <w:p w:rsidR="00C64C73" w:rsidRDefault="00C64C73" w:rsidP="00C64C73">
      <w:r>
        <w:t xml:space="preserve">7.5. </w:t>
      </w:r>
      <w:proofErr w:type="gramStart"/>
      <w:r>
        <w:t xml:space="preserve">Направлять подписанные </w:t>
      </w:r>
      <w:r w:rsidR="00141046">
        <w:t xml:space="preserve">заведующим отделом кадров и управления муниципальным имуществом </w:t>
      </w:r>
      <w:r>
        <w:t xml:space="preserve">запросы </w:t>
      </w:r>
      <w:r w:rsidRPr="00770BB8">
        <w:t>о</w:t>
      </w:r>
      <w:r>
        <w:t xml:space="preserve"> получении сведений о доходах, об имуществе, обязательствах имущественного характера, представленных должностным лицом или претендентом; о достоверности и полноте сведений, представляемых должностным лицом или претендентом в соответствии с нормативными правовыми актами Российской Федерации; о соблюдении должностным лицом установленных ограничений (кроме запросов, касающ</w:t>
      </w:r>
      <w:r w:rsidR="00145713">
        <w:t>ихся осуществления оперативно-ро</w:t>
      </w:r>
      <w:r>
        <w:t>зыскной деятельности и ее результатов):</w:t>
      </w:r>
      <w:proofErr w:type="gramEnd"/>
    </w:p>
    <w:p w:rsidR="00C64C73" w:rsidRDefault="00C64C73" w:rsidP="00C64C73">
      <w:r>
        <w:t xml:space="preserve">- в </w:t>
      </w:r>
      <w:r w:rsidRPr="00770BB8">
        <w:t>органы прокуратуры Российской Федерации</w:t>
      </w:r>
      <w:r>
        <w:t xml:space="preserve">, </w:t>
      </w:r>
      <w:r w:rsidRPr="00770BB8">
        <w:t xml:space="preserve">иные </w:t>
      </w:r>
      <w:r>
        <w:t xml:space="preserve">органы государственной власти и </w:t>
      </w:r>
      <w:r w:rsidRPr="00770BB8">
        <w:t>государственные органы</w:t>
      </w:r>
      <w:r>
        <w:t xml:space="preserve"> Российской Федерации, их территориальные подразделения;</w:t>
      </w:r>
    </w:p>
    <w:p w:rsidR="00C64C73" w:rsidRDefault="00C64C73" w:rsidP="00C64C73">
      <w:r>
        <w:t xml:space="preserve">- в органы государственной власти и </w:t>
      </w:r>
      <w:r w:rsidRPr="00770BB8">
        <w:t>государственные органы субъектов Российской Федерации</w:t>
      </w:r>
      <w:r>
        <w:t>;</w:t>
      </w:r>
    </w:p>
    <w:p w:rsidR="00C64C73" w:rsidRDefault="00C64C73" w:rsidP="00C64C73">
      <w:r>
        <w:t xml:space="preserve">- в </w:t>
      </w:r>
      <w:r w:rsidRPr="00770BB8">
        <w:t>органы местного самоуправления</w:t>
      </w:r>
      <w:r>
        <w:t>;</w:t>
      </w:r>
    </w:p>
    <w:p w:rsidR="00C64C73" w:rsidRDefault="00C64C73" w:rsidP="00C64C73">
      <w:r>
        <w:t>- в организации.</w:t>
      </w:r>
    </w:p>
    <w:p w:rsidR="00C64C73" w:rsidRDefault="00C64C73" w:rsidP="00C64C73">
      <w:r>
        <w:t>8</w:t>
      </w:r>
      <w:r w:rsidRPr="006E0A7C">
        <w:t xml:space="preserve">. </w:t>
      </w:r>
      <w:r>
        <w:t>З</w:t>
      </w:r>
      <w:r w:rsidRPr="006614A8">
        <w:t xml:space="preserve">апрос, </w:t>
      </w:r>
      <w:r>
        <w:t xml:space="preserve">указанный в подпункте 7.5 пункта 7 Положения, касающийся </w:t>
      </w:r>
      <w:r w:rsidRPr="00C419C6">
        <w:t>представлени</w:t>
      </w:r>
      <w:r>
        <w:t>я</w:t>
      </w:r>
      <w:r w:rsidRPr="00C419C6">
        <w:t xml:space="preserve"> сведений, составляющих банковскую, налоговую или иную охраняемую законом тайну</w:t>
      </w:r>
      <w:r>
        <w:t xml:space="preserve">, подписывается </w:t>
      </w:r>
      <w:r w:rsidR="00256B78">
        <w:t>С</w:t>
      </w:r>
      <w:r w:rsidR="00A54533">
        <w:t>обранием представителей района</w:t>
      </w:r>
      <w:r>
        <w:t xml:space="preserve">. Организация направления указанных запросов осуществляется </w:t>
      </w:r>
      <w:r w:rsidR="00141046">
        <w:t>заведующим отделом кадров и управления муниципальным имуществом</w:t>
      </w:r>
    </w:p>
    <w:p w:rsidR="00C64C73" w:rsidRDefault="00C64C73" w:rsidP="00C64C73">
      <w:r>
        <w:t>9</w:t>
      </w:r>
      <w:r w:rsidRPr="00770BB8">
        <w:t xml:space="preserve">. </w:t>
      </w:r>
      <w:r>
        <w:t>З</w:t>
      </w:r>
      <w:r w:rsidRPr="00770BB8">
        <w:t>апрос</w:t>
      </w:r>
      <w:r>
        <w:t>ы</w:t>
      </w:r>
      <w:r w:rsidRPr="00770BB8">
        <w:t xml:space="preserve">, </w:t>
      </w:r>
      <w:r>
        <w:t>указанные в подпункте 7.5 пункта 7 Положения, должны содержать следующие сведения:</w:t>
      </w:r>
    </w:p>
    <w:p w:rsidR="00C64C73" w:rsidRDefault="00C64C73" w:rsidP="00C64C73">
      <w:r w:rsidRPr="00C91548">
        <w:t xml:space="preserve">- </w:t>
      </w:r>
      <w:r>
        <w:t xml:space="preserve">наименование </w:t>
      </w:r>
      <w:r w:rsidRPr="00770BB8">
        <w:t xml:space="preserve">органа или организации, </w:t>
      </w:r>
      <w:r>
        <w:t>которым направлен запрос;</w:t>
      </w:r>
    </w:p>
    <w:p w:rsidR="00C64C73" w:rsidRPr="00C91548" w:rsidRDefault="00C64C73" w:rsidP="00C64C73">
      <w:r>
        <w:t>- ф</w:t>
      </w:r>
      <w:r w:rsidRPr="00770BB8">
        <w:t>амилия, имя, отчество руководителя</w:t>
      </w:r>
      <w:r w:rsidRPr="00A927EC">
        <w:t xml:space="preserve"> </w:t>
      </w:r>
      <w:r w:rsidRPr="00770BB8">
        <w:t xml:space="preserve">органа или организации, </w:t>
      </w:r>
      <w:r>
        <w:t>которым направлен запрос;</w:t>
      </w:r>
    </w:p>
    <w:p w:rsidR="00C64C73" w:rsidRPr="00770BB8" w:rsidRDefault="00C64C73" w:rsidP="00C64C73">
      <w:r>
        <w:t>- реквизиты н</w:t>
      </w:r>
      <w:r w:rsidRPr="00770BB8">
        <w:t>ормативн</w:t>
      </w:r>
      <w:r>
        <w:t>ого</w:t>
      </w:r>
      <w:r w:rsidRPr="00770BB8">
        <w:t xml:space="preserve"> правово</w:t>
      </w:r>
      <w:r>
        <w:t>го</w:t>
      </w:r>
      <w:r w:rsidRPr="00770BB8">
        <w:t xml:space="preserve"> акт</w:t>
      </w:r>
      <w:r>
        <w:t>а</w:t>
      </w:r>
      <w:r w:rsidRPr="00770BB8">
        <w:t>, на основании которого направляется запрос</w:t>
      </w:r>
      <w:r>
        <w:t>;</w:t>
      </w:r>
    </w:p>
    <w:p w:rsidR="00C64C73" w:rsidRPr="00C91548" w:rsidRDefault="00C64C73" w:rsidP="00C64C73">
      <w:proofErr w:type="gramStart"/>
      <w:r>
        <w:t>- ф</w:t>
      </w:r>
      <w:r w:rsidRPr="00770BB8">
        <w:t>амилия, имя, отчество</w:t>
      </w:r>
      <w:r>
        <w:t>;</w:t>
      </w:r>
      <w:r w:rsidRPr="00770BB8">
        <w:t xml:space="preserve"> дата и место рождения</w:t>
      </w:r>
      <w:r>
        <w:t>;</w:t>
      </w:r>
      <w:r w:rsidRPr="00770BB8">
        <w:t xml:space="preserve"> должность и место работы (службы)</w:t>
      </w:r>
      <w:r>
        <w:t xml:space="preserve"> и (или) информация о роде занятий; </w:t>
      </w:r>
      <w:r w:rsidRPr="00770BB8">
        <w:t>место регистрации, жительства и (или) пребывания</w:t>
      </w:r>
      <w:r>
        <w:t xml:space="preserve"> должностного лица или претендента, его супруги (супруга) или несовершеннолетнего ребенка, сведения о котором проверяются</w:t>
      </w:r>
      <w:r w:rsidRPr="00C91548">
        <w:t>;</w:t>
      </w:r>
      <w:proofErr w:type="gramEnd"/>
    </w:p>
    <w:p w:rsidR="00C64C73" w:rsidRPr="00C91548" w:rsidRDefault="00C64C73" w:rsidP="00C64C73">
      <w:r>
        <w:t>- с</w:t>
      </w:r>
      <w:r w:rsidRPr="00770BB8">
        <w:t>одержание и объем сведений, подлежащих проверке</w:t>
      </w:r>
      <w:r>
        <w:t>;</w:t>
      </w:r>
    </w:p>
    <w:p w:rsidR="00C64C73" w:rsidRPr="00770BB8" w:rsidRDefault="00C64C73" w:rsidP="00C64C73">
      <w:r w:rsidRPr="00C91548">
        <w:t xml:space="preserve">- </w:t>
      </w:r>
      <w:proofErr w:type="gramStart"/>
      <w:r>
        <w:rPr>
          <w:lang w:val="en-US"/>
        </w:rPr>
        <w:t>c</w:t>
      </w:r>
      <w:proofErr w:type="gramEnd"/>
      <w:r w:rsidRPr="00770BB8">
        <w:t>рок представления запрашиваем</w:t>
      </w:r>
      <w:r>
        <w:t>ых сведений;</w:t>
      </w:r>
    </w:p>
    <w:p w:rsidR="00C64C73" w:rsidRPr="00770BB8" w:rsidRDefault="00C64C73" w:rsidP="00C64C73">
      <w:r>
        <w:t>- ф</w:t>
      </w:r>
      <w:r w:rsidRPr="00770BB8">
        <w:t xml:space="preserve">амилия, имя, отчество и номер телефона </w:t>
      </w:r>
      <w:r w:rsidR="00141046">
        <w:t>заведующего отделом кадров и управления муниципальным имуществом</w:t>
      </w:r>
      <w:r w:rsidRPr="00770BB8">
        <w:t>, подготовившего запрос</w:t>
      </w:r>
      <w:r>
        <w:t>;</w:t>
      </w:r>
    </w:p>
    <w:p w:rsidR="00C64C73" w:rsidRPr="00770BB8" w:rsidRDefault="00C64C73" w:rsidP="00C64C73">
      <w:r>
        <w:t>- д</w:t>
      </w:r>
      <w:r w:rsidRPr="00770BB8">
        <w:t>ругие необходимые сведения.</w:t>
      </w:r>
    </w:p>
    <w:p w:rsidR="00C64C73" w:rsidRDefault="00C64C73" w:rsidP="00C64C73">
      <w:r>
        <w:t>10. З</w:t>
      </w:r>
      <w:r w:rsidRPr="00770BB8">
        <w:t>апрос о проведении оперативно-р</w:t>
      </w:r>
      <w:r w:rsidR="00145713">
        <w:t>о</w:t>
      </w:r>
      <w:r w:rsidRPr="00770BB8">
        <w:t>зыскных мероприятий</w:t>
      </w:r>
      <w:r>
        <w:t xml:space="preserve"> направляется </w:t>
      </w:r>
      <w:r w:rsidRPr="00770BB8">
        <w:t>в органы, осуществляющие оперативно-р</w:t>
      </w:r>
      <w:r w:rsidR="00145713">
        <w:t>о</w:t>
      </w:r>
      <w:r w:rsidRPr="00770BB8">
        <w:t xml:space="preserve">зыскную </w:t>
      </w:r>
      <w:r w:rsidRPr="00770BB8">
        <w:lastRenderedPageBreak/>
        <w:t>деятельность</w:t>
      </w:r>
      <w:r>
        <w:t xml:space="preserve"> </w:t>
      </w:r>
      <w:r w:rsidRPr="00770BB8">
        <w:t>в соответствии с Федеральным законом от 12 августа 1995 года №</w:t>
      </w:r>
      <w:r>
        <w:t> </w:t>
      </w:r>
      <w:r w:rsidRPr="00770BB8">
        <w:t xml:space="preserve">144-ФЗ </w:t>
      </w:r>
      <w:r>
        <w:t>«</w:t>
      </w:r>
      <w:r w:rsidRPr="00770BB8">
        <w:t>Об</w:t>
      </w:r>
      <w:r>
        <w:t> </w:t>
      </w:r>
      <w:r w:rsidRPr="00770BB8">
        <w:t>оперативно-розыскной деятельности</w:t>
      </w:r>
      <w:r>
        <w:t>».</w:t>
      </w:r>
    </w:p>
    <w:p w:rsidR="00C64C73" w:rsidRDefault="00C64C73" w:rsidP="00C64C73">
      <w:r>
        <w:t>Помимо сведений, перечисленных в пункте 9 Положения, в з</w:t>
      </w:r>
      <w:r w:rsidRPr="00770BB8">
        <w:t>апрос</w:t>
      </w:r>
      <w:r>
        <w:t>е</w:t>
      </w:r>
      <w:r w:rsidRPr="00770BB8">
        <w:t xml:space="preserve"> о проведении оперативно-р</w:t>
      </w:r>
      <w:r w:rsidR="00145713">
        <w:t>о</w:t>
      </w:r>
      <w:r w:rsidRPr="00770BB8">
        <w:t>зыскных мероприятий</w:t>
      </w:r>
      <w:r>
        <w:t xml:space="preserve"> указываются </w:t>
      </w:r>
      <w:r w:rsidRPr="00770BB8">
        <w:t>сведени</w:t>
      </w:r>
      <w:r>
        <w:t>я</w:t>
      </w:r>
      <w:r w:rsidRPr="00770BB8">
        <w:t xml:space="preserve">, послужившие основанием для </w:t>
      </w:r>
      <w:r>
        <w:t xml:space="preserve">проведения </w:t>
      </w:r>
      <w:r w:rsidRPr="00770BB8">
        <w:t>проверки</w:t>
      </w:r>
      <w:r w:rsidRPr="009A29EA">
        <w:t xml:space="preserve">, </w:t>
      </w:r>
      <w:r w:rsidRPr="00770BB8">
        <w:t>орган</w:t>
      </w:r>
      <w:r>
        <w:t>ы и организации</w:t>
      </w:r>
      <w:r w:rsidRPr="00770BB8">
        <w:t>, в которые напра</w:t>
      </w:r>
      <w:r>
        <w:t>влялись</w:t>
      </w:r>
      <w:r w:rsidRPr="00770BB8">
        <w:t xml:space="preserve"> запросы, и вопрос</w:t>
      </w:r>
      <w:r>
        <w:t>ы</w:t>
      </w:r>
      <w:r w:rsidRPr="00770BB8">
        <w:t>, которые в них ставились</w:t>
      </w:r>
      <w:r>
        <w:t xml:space="preserve">, ссылки на соответствующие положения </w:t>
      </w:r>
      <w:r w:rsidRPr="00770BB8">
        <w:t>Федеральн</w:t>
      </w:r>
      <w:r>
        <w:t>ого</w:t>
      </w:r>
      <w:r w:rsidRPr="00770BB8">
        <w:t xml:space="preserve"> закон</w:t>
      </w:r>
      <w:r>
        <w:t>а</w:t>
      </w:r>
      <w:r w:rsidRPr="00770BB8">
        <w:t xml:space="preserve"> от 12 августа 1995 года №</w:t>
      </w:r>
      <w:r>
        <w:t> </w:t>
      </w:r>
      <w:r w:rsidRPr="00770BB8">
        <w:t xml:space="preserve">144-ФЗ </w:t>
      </w:r>
      <w:r>
        <w:t>«</w:t>
      </w:r>
      <w:r w:rsidRPr="00770BB8">
        <w:t>Об</w:t>
      </w:r>
      <w:r>
        <w:t> </w:t>
      </w:r>
      <w:r w:rsidRPr="00770BB8">
        <w:t>оперативно-розыскной деятельности</w:t>
      </w:r>
      <w:r>
        <w:t>».</w:t>
      </w:r>
    </w:p>
    <w:p w:rsidR="00C64C73" w:rsidRPr="00A9055B" w:rsidRDefault="00C64C73" w:rsidP="00C64C73">
      <w:r w:rsidRPr="00A9055B">
        <w:t>1</w:t>
      </w:r>
      <w:r>
        <w:t>1</w:t>
      </w:r>
      <w:r w:rsidRPr="00A9055B">
        <w:t>. Руководител</w:t>
      </w:r>
      <w:r>
        <w:t>ь</w:t>
      </w:r>
      <w:r w:rsidRPr="00A9055B">
        <w:t xml:space="preserve"> орган</w:t>
      </w:r>
      <w:r>
        <w:t>а</w:t>
      </w:r>
      <w:r w:rsidRPr="00A9055B">
        <w:t xml:space="preserve"> и</w:t>
      </w:r>
      <w:r>
        <w:t>ли</w:t>
      </w:r>
      <w:r w:rsidRPr="00A9055B">
        <w:t xml:space="preserve"> организаци</w:t>
      </w:r>
      <w:r>
        <w:t>и обязан</w:t>
      </w:r>
      <w:r w:rsidRPr="00A9055B">
        <w:t xml:space="preserve"> организовать исполнение </w:t>
      </w:r>
      <w:r>
        <w:t xml:space="preserve">полученного </w:t>
      </w:r>
      <w:r w:rsidRPr="00A9055B">
        <w:t>запрос</w:t>
      </w:r>
      <w:r>
        <w:t>а</w:t>
      </w:r>
      <w:r w:rsidRPr="00A9055B">
        <w:t xml:space="preserve">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C64C73" w:rsidRDefault="00C64C73" w:rsidP="00C64C73">
      <w:r>
        <w:t>С</w:t>
      </w:r>
      <w:r w:rsidRPr="00770BB8">
        <w:t>рок исполнения запрос</w:t>
      </w:r>
      <w:r>
        <w:t>а</w:t>
      </w:r>
      <w:r w:rsidRPr="00770BB8">
        <w:t xml:space="preserve"> не долж</w:t>
      </w:r>
      <w:r>
        <w:t>е</w:t>
      </w:r>
      <w:r w:rsidRPr="00770BB8">
        <w:t xml:space="preserve">н превышать 30 </w:t>
      </w:r>
      <w:r>
        <w:t xml:space="preserve">календарных </w:t>
      </w:r>
      <w:r w:rsidRPr="00770BB8">
        <w:t>дней со дня его поступления в соответствующий орган или организацию. В исключительных случаях срок исполнения запроса продл</w:t>
      </w:r>
      <w:r>
        <w:t>яется с</w:t>
      </w:r>
      <w:r w:rsidRPr="00770BB8">
        <w:t xml:space="preserve"> согласия направившего запрос должностного лица</w:t>
      </w:r>
      <w:r>
        <w:t>, но не более чем на 30 календарных дней</w:t>
      </w:r>
      <w:r w:rsidRPr="00770BB8">
        <w:t>.</w:t>
      </w:r>
    </w:p>
    <w:p w:rsidR="00C64C73" w:rsidRDefault="00C64C73" w:rsidP="00C64C73">
      <w:r>
        <w:t>12. Руководитель проверки обеспечивает:</w:t>
      </w:r>
    </w:p>
    <w:p w:rsidR="00C64C73" w:rsidRDefault="00C64C73" w:rsidP="00C64C73">
      <w:r>
        <w:t>12.1. Уведомление должностного лица или претендента о начале в отношении него проверки – в течение двух рабочих дней со дня получения соответствующего решения.</w:t>
      </w:r>
    </w:p>
    <w:p w:rsidR="00C64C73" w:rsidRDefault="00C64C73" w:rsidP="00C64C73">
      <w:r>
        <w:t xml:space="preserve">12.2. </w:t>
      </w:r>
      <w:proofErr w:type="gramStart"/>
      <w:r>
        <w:t xml:space="preserve">Проведение в случае обращения должностного лица (претендента) беседы с ним, в ходе которой он должен быть проинформирован о том, какие сведения, представленные им в соответствии с Положением о представлении сведений о доходах, расходах, об имуществе и обязательствах имущественного характера лицами, замещающими </w:t>
      </w:r>
      <w:r w:rsidR="00141046">
        <w:t xml:space="preserve">муниципальные должности </w:t>
      </w:r>
      <w:proofErr w:type="spellStart"/>
      <w:r w:rsidR="00141046">
        <w:t>Любимского</w:t>
      </w:r>
      <w:proofErr w:type="spellEnd"/>
      <w:r w:rsidR="00141046">
        <w:t xml:space="preserve"> муниципального района</w:t>
      </w:r>
      <w:r>
        <w:t xml:space="preserve">, и гражданами, претендующими на их замещение, утверждаемым </w:t>
      </w:r>
      <w:r w:rsidR="00141046">
        <w:t xml:space="preserve">настоящим </w:t>
      </w:r>
      <w:r w:rsidR="00A54533">
        <w:t>решением</w:t>
      </w:r>
      <w:r w:rsidR="00141046">
        <w:t xml:space="preserve"> </w:t>
      </w:r>
      <w:r>
        <w:t>и соблюдение каких ограничений подлежит</w:t>
      </w:r>
      <w:proofErr w:type="gramEnd"/>
      <w:r>
        <w:t xml:space="preserve"> проверке, – в течение семи рабочих дней со дня обращения должностного лица (претендента), а при наличии уважительной причины – в срок, согласованный с должностным лицом (претендентом).</w:t>
      </w:r>
    </w:p>
    <w:p w:rsidR="00C64C73" w:rsidRDefault="00C64C73" w:rsidP="00C64C73">
      <w:r>
        <w:t>13. Должностное лицо (претендент) вправе:</w:t>
      </w:r>
    </w:p>
    <w:p w:rsidR="00C64C73" w:rsidRDefault="00C64C73" w:rsidP="00C64C73">
      <w:r>
        <w:t xml:space="preserve">13.1. Обращаться с просьбой о проведении беседы в соответствии с подпунктом 12.2 пункта 12 Положения. </w:t>
      </w:r>
    </w:p>
    <w:p w:rsidR="00C64C73" w:rsidRDefault="00C64C73" w:rsidP="00C64C73">
      <w:r>
        <w:t>13.2. Давать пояснения в письменной форме в ходе проверки и по ее результатам.</w:t>
      </w:r>
    </w:p>
    <w:p w:rsidR="00C64C73" w:rsidRDefault="00C64C73" w:rsidP="00C64C73">
      <w:r>
        <w:t>13.3. Представлять дополнительные материалы и давать пояснения по ним в письменной форме.</w:t>
      </w:r>
    </w:p>
    <w:p w:rsidR="00C64C73" w:rsidRDefault="00C64C73" w:rsidP="00C64C73">
      <w:r w:rsidRPr="00770BB8">
        <w:t>1</w:t>
      </w:r>
      <w:r>
        <w:t>4</w:t>
      </w:r>
      <w:r w:rsidRPr="00770BB8">
        <w:t>.</w:t>
      </w:r>
      <w:r>
        <w:t xml:space="preserve"> Должностное лицо отстраняется от замещаемой должности на период проверки в случае принятия в отношении него работодателем соответствующего решения.</w:t>
      </w:r>
    </w:p>
    <w:p w:rsidR="00C64C73" w:rsidRDefault="00C64C73" w:rsidP="00C64C73">
      <w:r>
        <w:t xml:space="preserve">Срок, на который должностное лицо отстраняется от замещаемой должности, не может </w:t>
      </w:r>
      <w:r w:rsidRPr="00770BB8">
        <w:t>превыша</w:t>
      </w:r>
      <w:r>
        <w:t xml:space="preserve">ть </w:t>
      </w:r>
      <w:r w:rsidRPr="00770BB8">
        <w:t xml:space="preserve">60 </w:t>
      </w:r>
      <w:r>
        <w:t xml:space="preserve">календарных </w:t>
      </w:r>
      <w:r w:rsidRPr="00770BB8">
        <w:t>дней со дня принятия решения о проведении</w:t>
      </w:r>
      <w:r>
        <w:t xml:space="preserve"> проверки</w:t>
      </w:r>
      <w:r w:rsidRPr="00770BB8">
        <w:t xml:space="preserve">. </w:t>
      </w:r>
      <w:r>
        <w:t xml:space="preserve">Указанный срок может быть продлен </w:t>
      </w:r>
      <w:r w:rsidR="00A54533" w:rsidRPr="00A54533">
        <w:rPr>
          <w:color w:val="FF0000"/>
        </w:rPr>
        <w:lastRenderedPageBreak/>
        <w:t>Собранием представителей</w:t>
      </w:r>
      <w:r w:rsidRPr="00A54533">
        <w:rPr>
          <w:color w:val="FF0000"/>
        </w:rPr>
        <w:t>,</w:t>
      </w:r>
      <w:r>
        <w:t xml:space="preserve"> но не более чем на 30 календарных дней. </w:t>
      </w:r>
      <w:r w:rsidRPr="00366B07">
        <w:t xml:space="preserve">При этом </w:t>
      </w:r>
      <w:r>
        <w:t>должностному лицу</w:t>
      </w:r>
      <w:r w:rsidRPr="00366B07">
        <w:t xml:space="preserve"> сохраняется денежное содержание на все время отстранения от замещаемой должности</w:t>
      </w:r>
      <w:r>
        <w:t>.</w:t>
      </w:r>
    </w:p>
    <w:p w:rsidR="00C64C73" w:rsidRPr="00366B07" w:rsidRDefault="00C64C73" w:rsidP="00C64C73">
      <w:r>
        <w:t>15. По окончании проверки руководитель проверки обязан ознакомить должностное лицо (претендента) с результатами проверки.</w:t>
      </w:r>
    </w:p>
    <w:p w:rsidR="00C64C73" w:rsidRDefault="00C64C73" w:rsidP="00C64C73">
      <w:r w:rsidRPr="00B95250">
        <w:t xml:space="preserve">16. По итогам проверки руководитель проверки представляет доклад о ее результатах </w:t>
      </w:r>
      <w:r w:rsidR="00A54533">
        <w:t>Собранию представителей района</w:t>
      </w:r>
      <w:r w:rsidR="00141046">
        <w:t>.</w:t>
      </w:r>
    </w:p>
    <w:p w:rsidR="00C64C73" w:rsidRPr="00770BB8" w:rsidRDefault="00C64C73" w:rsidP="00C64C73">
      <w:r>
        <w:t>17. В докладе о результатах проверки должно содержаться одно из следующих предложений:</w:t>
      </w:r>
    </w:p>
    <w:p w:rsidR="00C64C73" w:rsidRPr="00770BB8" w:rsidRDefault="00C64C73" w:rsidP="00C64C73">
      <w:r>
        <w:t>17</w:t>
      </w:r>
      <w:r w:rsidRPr="00770BB8">
        <w:t xml:space="preserve">.1. О назначении </w:t>
      </w:r>
      <w:r>
        <w:t>претендента</w:t>
      </w:r>
      <w:r w:rsidRPr="00770BB8">
        <w:t xml:space="preserve"> на должность.</w:t>
      </w:r>
    </w:p>
    <w:p w:rsidR="00C64C73" w:rsidRDefault="00C64C73" w:rsidP="00C64C73">
      <w:r>
        <w:t>17</w:t>
      </w:r>
      <w:r w:rsidRPr="00770BB8">
        <w:t xml:space="preserve">.2. Об отказе </w:t>
      </w:r>
      <w:r>
        <w:t>претенденту</w:t>
      </w:r>
      <w:r w:rsidRPr="00770BB8">
        <w:t xml:space="preserve"> в назначении на должность</w:t>
      </w:r>
      <w:r>
        <w:t>.</w:t>
      </w:r>
    </w:p>
    <w:p w:rsidR="00C64C73" w:rsidRPr="00770BB8" w:rsidRDefault="00C64C73" w:rsidP="00C64C73">
      <w:r>
        <w:t>17.</w:t>
      </w:r>
      <w:r w:rsidRPr="00770BB8">
        <w:t xml:space="preserve">3. Об отсутствии оснований для применения к </w:t>
      </w:r>
      <w:r>
        <w:t>должностному лицу</w:t>
      </w:r>
      <w:r w:rsidRPr="00770BB8">
        <w:t xml:space="preserve"> мер юридической ответственности.</w:t>
      </w:r>
    </w:p>
    <w:p w:rsidR="00C64C73" w:rsidRPr="00770BB8" w:rsidRDefault="00C64C73" w:rsidP="00C64C73">
      <w:r>
        <w:t>17</w:t>
      </w:r>
      <w:r w:rsidRPr="00770BB8">
        <w:t xml:space="preserve">.4. О применении к </w:t>
      </w:r>
      <w:r>
        <w:t>должностному лицу</w:t>
      </w:r>
      <w:r w:rsidRPr="00770BB8">
        <w:t xml:space="preserve"> мер юридической ответственности.</w:t>
      </w:r>
    </w:p>
    <w:p w:rsidR="00C64C73" w:rsidRDefault="00C64C73" w:rsidP="00C64C73">
      <w:r>
        <w:t>17</w:t>
      </w:r>
      <w:r w:rsidRPr="00770BB8">
        <w:t xml:space="preserve">.5. О представлении материалов проверки </w:t>
      </w:r>
      <w:r w:rsidRPr="008277D5">
        <w:t xml:space="preserve">в </w:t>
      </w:r>
      <w:r w:rsidR="00141046" w:rsidRPr="008277D5">
        <w:t>комиссию по соблюдению требований к служебному поведению и урегулированию конфликта интересов.</w:t>
      </w:r>
    </w:p>
    <w:p w:rsidR="00C64C73" w:rsidRDefault="00C64C73" w:rsidP="00C64C73">
      <w:r>
        <w:t>18. По запросу органов, организаций и общественных объединений, указанных в пункте 4 Положения</w:t>
      </w:r>
      <w:r w:rsidRPr="00770BB8">
        <w:t>, предоставивши</w:t>
      </w:r>
      <w:r>
        <w:t>х</w:t>
      </w:r>
      <w:r w:rsidRPr="00770BB8">
        <w:t xml:space="preserve"> информацию, явившуюся основанием для проведения проверки, </w:t>
      </w:r>
      <w:r>
        <w:t xml:space="preserve">им </w:t>
      </w:r>
      <w:r w:rsidRPr="00770BB8">
        <w:t xml:space="preserve">представляются </w:t>
      </w:r>
      <w:r>
        <w:t>с</w:t>
      </w:r>
      <w:r w:rsidRPr="00770BB8">
        <w:t>ведения о результатах проверки</w:t>
      </w:r>
      <w:r>
        <w:t>.</w:t>
      </w:r>
    </w:p>
    <w:p w:rsidR="00C64C73" w:rsidRDefault="00C64C73" w:rsidP="00C64C73">
      <w:r>
        <w:t xml:space="preserve">Указанные сведения представляются </w:t>
      </w:r>
      <w:r w:rsidR="00141046">
        <w:t xml:space="preserve">заведующим отделом кадров и управления муниципальным имуществом </w:t>
      </w:r>
      <w:r>
        <w:t xml:space="preserve">при наличии </w:t>
      </w:r>
      <w:r w:rsidRPr="00770BB8">
        <w:t xml:space="preserve">письменного согласия </w:t>
      </w:r>
      <w:r>
        <w:t xml:space="preserve">на это </w:t>
      </w:r>
      <w:r w:rsidR="00A54533">
        <w:t>Собрания представителей района</w:t>
      </w:r>
      <w:r>
        <w:t xml:space="preserve"> и </w:t>
      </w:r>
      <w:r w:rsidRPr="00770BB8">
        <w:t>с соблюдением законодательства Российской Федерации о персональных данных и государственной тайне.</w:t>
      </w:r>
      <w:r>
        <w:t xml:space="preserve"> Одновременно с предоставлением сведений о результатах проверки </w:t>
      </w:r>
      <w:r w:rsidR="00141046">
        <w:t xml:space="preserve">заведующий отделом кадров и управления муниципальным имуществом </w:t>
      </w:r>
      <w:r>
        <w:t>уведомляет об этом должностное лицо (претендента)</w:t>
      </w:r>
      <w:r w:rsidRPr="00770BB8">
        <w:t>, в отношении котор</w:t>
      </w:r>
      <w:r>
        <w:t>ого проводилась проверка.</w:t>
      </w:r>
    </w:p>
    <w:p w:rsidR="00C64C73" w:rsidRPr="00770BB8" w:rsidRDefault="00C64C73" w:rsidP="00C64C73">
      <w:r>
        <w:t>19</w:t>
      </w:r>
      <w:r w:rsidRPr="00770BB8"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64C73" w:rsidRPr="00770BB8" w:rsidRDefault="00C64C73" w:rsidP="00C64C73">
      <w:r>
        <w:t>20</w:t>
      </w:r>
      <w:r w:rsidRPr="00770BB8">
        <w:t xml:space="preserve">. </w:t>
      </w:r>
      <w:r>
        <w:t xml:space="preserve">По итогам рассмотрения доклада, </w:t>
      </w:r>
      <w:r w:rsidRPr="00770BB8">
        <w:t>представленн</w:t>
      </w:r>
      <w:r>
        <w:t>ого</w:t>
      </w:r>
      <w:r w:rsidRPr="00770BB8">
        <w:t xml:space="preserve"> в соответствии с пунктом </w:t>
      </w:r>
      <w:r>
        <w:t>17</w:t>
      </w:r>
      <w:r w:rsidRPr="00770BB8">
        <w:t xml:space="preserve"> Положения</w:t>
      </w:r>
      <w:r>
        <w:t xml:space="preserve">, </w:t>
      </w:r>
      <w:r w:rsidR="00A54533">
        <w:t>Собрание представителей района</w:t>
      </w:r>
      <w:r w:rsidR="00141046">
        <w:t xml:space="preserve"> </w:t>
      </w:r>
      <w:r>
        <w:t>в установленном порядке</w:t>
      </w:r>
      <w:r w:rsidRPr="00770BB8">
        <w:t xml:space="preserve"> принимает одно из следующих решений:</w:t>
      </w:r>
    </w:p>
    <w:p w:rsidR="00C64C73" w:rsidRPr="00770BB8" w:rsidRDefault="00C64C73" w:rsidP="00C64C73">
      <w:r>
        <w:t>20.1.</w:t>
      </w:r>
      <w:r w:rsidRPr="00770BB8">
        <w:t xml:space="preserve"> </w:t>
      </w:r>
      <w:r>
        <w:t>Н</w:t>
      </w:r>
      <w:r w:rsidRPr="00770BB8">
        <w:t>а</w:t>
      </w:r>
      <w:r>
        <w:t>значить претендента на должность.</w:t>
      </w:r>
    </w:p>
    <w:p w:rsidR="00C64C73" w:rsidRDefault="00C64C73" w:rsidP="00C64C73">
      <w:r>
        <w:t>20.2. О</w:t>
      </w:r>
      <w:r w:rsidRPr="00770BB8">
        <w:t xml:space="preserve">тказать </w:t>
      </w:r>
      <w:r>
        <w:t>претенденту</w:t>
      </w:r>
      <w:r w:rsidRPr="00770BB8">
        <w:t xml:space="preserve"> в назначении на должность</w:t>
      </w:r>
      <w:r>
        <w:t>.</w:t>
      </w:r>
    </w:p>
    <w:p w:rsidR="00C64C73" w:rsidRPr="00770BB8" w:rsidRDefault="00C64C73" w:rsidP="00C64C73">
      <w:r>
        <w:t>20.3. П</w:t>
      </w:r>
      <w:r w:rsidRPr="00770BB8">
        <w:t xml:space="preserve">рименить к </w:t>
      </w:r>
      <w:r>
        <w:t>должностному лицу меры юридической ответственности.</w:t>
      </w:r>
    </w:p>
    <w:p w:rsidR="00C64C73" w:rsidRPr="00770BB8" w:rsidRDefault="00C64C73" w:rsidP="00141046">
      <w:r>
        <w:t>20.4.</w:t>
      </w:r>
      <w:r w:rsidRPr="00770BB8">
        <w:t xml:space="preserve"> </w:t>
      </w:r>
      <w:r>
        <w:t>П</w:t>
      </w:r>
      <w:r w:rsidRPr="00770BB8">
        <w:t xml:space="preserve">редставить материалы проверки в </w:t>
      </w:r>
      <w:r w:rsidR="00141046" w:rsidRPr="00141046">
        <w:rPr>
          <w:color w:val="FF0000"/>
        </w:rPr>
        <w:t xml:space="preserve"> </w:t>
      </w:r>
      <w:r w:rsidR="00141046" w:rsidRPr="008277D5">
        <w:t>комиссию по соблюдению требований к служебному поведению и урегулированию конфликта интересов.</w:t>
      </w:r>
    </w:p>
    <w:p w:rsidR="00C64C73" w:rsidRDefault="00C64C73" w:rsidP="00C64C73">
      <w:r>
        <w:lastRenderedPageBreak/>
        <w:t>21</w:t>
      </w:r>
      <w:r w:rsidRPr="00770BB8">
        <w:t xml:space="preserve">. Материалы проверки хранятся в </w:t>
      </w:r>
      <w:r w:rsidR="00141046">
        <w:t>отделе кадров и управления муниципальным имуществом</w:t>
      </w:r>
      <w:r>
        <w:t xml:space="preserve"> в</w:t>
      </w:r>
      <w:r w:rsidRPr="00770BB8">
        <w:t xml:space="preserve"> течение трех лет со дня ее окончания, после чего передаются в архив.</w:t>
      </w:r>
      <w:r>
        <w:t xml:space="preserve"> </w:t>
      </w:r>
      <w:r w:rsidRPr="005355EC">
        <w:t xml:space="preserve">Информация о результатах проверки приобщается к личному делу </w:t>
      </w:r>
      <w:r>
        <w:t>должностного лица.</w:t>
      </w:r>
    </w:p>
    <w:p w:rsidR="00C64C73" w:rsidRPr="003E3CDC" w:rsidRDefault="00C64C73" w:rsidP="00C64C73"/>
    <w:p w:rsidR="00375D64" w:rsidRPr="00375D64" w:rsidRDefault="00375D64" w:rsidP="00375D64"/>
    <w:sectPr w:rsidR="00375D64" w:rsidRPr="00375D64" w:rsidSect="00375D64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1AAF"/>
    <w:multiLevelType w:val="hybridMultilevel"/>
    <w:tmpl w:val="390010E0"/>
    <w:lvl w:ilvl="0" w:tplc="B4361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5111B3"/>
    <w:multiLevelType w:val="hybridMultilevel"/>
    <w:tmpl w:val="B2F29B38"/>
    <w:lvl w:ilvl="0" w:tplc="1CE6EB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B0E1E"/>
    <w:multiLevelType w:val="hybridMultilevel"/>
    <w:tmpl w:val="B512F3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AF4286"/>
    <w:rsid w:val="0003586F"/>
    <w:rsid w:val="00060450"/>
    <w:rsid w:val="00081B5B"/>
    <w:rsid w:val="000871CB"/>
    <w:rsid w:val="00141046"/>
    <w:rsid w:val="00145713"/>
    <w:rsid w:val="001744D9"/>
    <w:rsid w:val="00182CAB"/>
    <w:rsid w:val="001B5E31"/>
    <w:rsid w:val="001B7928"/>
    <w:rsid w:val="001C48AD"/>
    <w:rsid w:val="001C7D51"/>
    <w:rsid w:val="001D1D37"/>
    <w:rsid w:val="001F5182"/>
    <w:rsid w:val="00244245"/>
    <w:rsid w:val="00256B78"/>
    <w:rsid w:val="002B261C"/>
    <w:rsid w:val="002B29B5"/>
    <w:rsid w:val="002D0FEC"/>
    <w:rsid w:val="00313032"/>
    <w:rsid w:val="003351FB"/>
    <w:rsid w:val="00351009"/>
    <w:rsid w:val="00357187"/>
    <w:rsid w:val="00365382"/>
    <w:rsid w:val="00375D64"/>
    <w:rsid w:val="00380E5A"/>
    <w:rsid w:val="00404BDA"/>
    <w:rsid w:val="004054B7"/>
    <w:rsid w:val="00415C07"/>
    <w:rsid w:val="00422361"/>
    <w:rsid w:val="004713BB"/>
    <w:rsid w:val="00495A06"/>
    <w:rsid w:val="00496DD6"/>
    <w:rsid w:val="004B1347"/>
    <w:rsid w:val="004B33C7"/>
    <w:rsid w:val="004B7F7C"/>
    <w:rsid w:val="0051422F"/>
    <w:rsid w:val="0059084B"/>
    <w:rsid w:val="005A26A2"/>
    <w:rsid w:val="005E128A"/>
    <w:rsid w:val="00603D9E"/>
    <w:rsid w:val="006471DD"/>
    <w:rsid w:val="006508E0"/>
    <w:rsid w:val="00684061"/>
    <w:rsid w:val="006A7EDE"/>
    <w:rsid w:val="006C0772"/>
    <w:rsid w:val="00720C14"/>
    <w:rsid w:val="0078257C"/>
    <w:rsid w:val="007D0665"/>
    <w:rsid w:val="007D6994"/>
    <w:rsid w:val="008277D5"/>
    <w:rsid w:val="00831A5A"/>
    <w:rsid w:val="008C254D"/>
    <w:rsid w:val="008F75B8"/>
    <w:rsid w:val="009070BC"/>
    <w:rsid w:val="00910AB1"/>
    <w:rsid w:val="00913914"/>
    <w:rsid w:val="00914EB7"/>
    <w:rsid w:val="00915428"/>
    <w:rsid w:val="00926CC0"/>
    <w:rsid w:val="00933FB9"/>
    <w:rsid w:val="00970B2F"/>
    <w:rsid w:val="00991A99"/>
    <w:rsid w:val="009A0136"/>
    <w:rsid w:val="009A59AA"/>
    <w:rsid w:val="009B5B2E"/>
    <w:rsid w:val="009D25C2"/>
    <w:rsid w:val="00A0380F"/>
    <w:rsid w:val="00A07C5A"/>
    <w:rsid w:val="00A16146"/>
    <w:rsid w:val="00A30EAA"/>
    <w:rsid w:val="00A3279B"/>
    <w:rsid w:val="00A51A40"/>
    <w:rsid w:val="00A54533"/>
    <w:rsid w:val="00A86394"/>
    <w:rsid w:val="00A9285D"/>
    <w:rsid w:val="00AB2475"/>
    <w:rsid w:val="00AC38D2"/>
    <w:rsid w:val="00AF4286"/>
    <w:rsid w:val="00AF5516"/>
    <w:rsid w:val="00B161B9"/>
    <w:rsid w:val="00B45F95"/>
    <w:rsid w:val="00B66962"/>
    <w:rsid w:val="00B67664"/>
    <w:rsid w:val="00B90AC0"/>
    <w:rsid w:val="00BD0EFF"/>
    <w:rsid w:val="00BF4BED"/>
    <w:rsid w:val="00C16D7D"/>
    <w:rsid w:val="00C64C73"/>
    <w:rsid w:val="00C74EEA"/>
    <w:rsid w:val="00C84B0B"/>
    <w:rsid w:val="00C93719"/>
    <w:rsid w:val="00CB0866"/>
    <w:rsid w:val="00CC5618"/>
    <w:rsid w:val="00D202D1"/>
    <w:rsid w:val="00D4514F"/>
    <w:rsid w:val="00DD3D78"/>
    <w:rsid w:val="00DE0BA9"/>
    <w:rsid w:val="00DE54D6"/>
    <w:rsid w:val="00E04AF0"/>
    <w:rsid w:val="00E33683"/>
    <w:rsid w:val="00E37673"/>
    <w:rsid w:val="00E61894"/>
    <w:rsid w:val="00E6227B"/>
    <w:rsid w:val="00EA1C88"/>
    <w:rsid w:val="00EB3A83"/>
    <w:rsid w:val="00F04B72"/>
    <w:rsid w:val="00F56E99"/>
    <w:rsid w:val="00F84250"/>
    <w:rsid w:val="00FC698E"/>
    <w:rsid w:val="00FC77C8"/>
    <w:rsid w:val="00FD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86"/>
    <w:pPr>
      <w:overflowPunct w:val="0"/>
      <w:autoSpaceDE w:val="0"/>
      <w:autoSpaceDN w:val="0"/>
      <w:adjustRightInd w:val="0"/>
      <w:ind w:firstLine="709"/>
      <w:contextualSpacing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B2475"/>
    <w:pPr>
      <w:widowControl w:val="0"/>
      <w:overflowPunct/>
      <w:spacing w:before="108" w:after="108"/>
      <w:ind w:firstLine="0"/>
      <w:contextualSpacing w:val="0"/>
      <w:jc w:val="center"/>
      <w:textAlignment w:val="auto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F42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Название закона"/>
    <w:basedOn w:val="a"/>
    <w:rsid w:val="00C64C73"/>
    <w:pPr>
      <w:overflowPunct/>
      <w:autoSpaceDE/>
      <w:autoSpaceDN/>
      <w:adjustRightInd/>
      <w:ind w:firstLine="0"/>
      <w:contextualSpacing w:val="0"/>
      <w:jc w:val="center"/>
      <w:textAlignment w:val="auto"/>
    </w:pPr>
    <w:rPr>
      <w:b/>
      <w:bCs/>
      <w:szCs w:val="20"/>
    </w:rPr>
  </w:style>
  <w:style w:type="character" w:customStyle="1" w:styleId="10">
    <w:name w:val="Заголовок 1 Знак"/>
    <w:basedOn w:val="a0"/>
    <w:link w:val="1"/>
    <w:rsid w:val="00AB2475"/>
    <w:rPr>
      <w:rFonts w:ascii="Arial" w:hAnsi="Arial" w:cs="Arial"/>
      <w:b/>
      <w:bCs/>
      <w:color w:val="000080"/>
      <w:sz w:val="22"/>
      <w:szCs w:val="22"/>
    </w:rPr>
  </w:style>
  <w:style w:type="paragraph" w:styleId="a4">
    <w:name w:val="List Paragraph"/>
    <w:basedOn w:val="a"/>
    <w:uiPriority w:val="34"/>
    <w:qFormat/>
    <w:rsid w:val="00AB247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evaan\AppData\Roaming\Microsoft\&#1064;&#1072;&#1073;&#1083;&#1086;&#1085;&#1099;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2013-01-30T21:00:00+00:00</DocDate>
    <Description xmlns="f07adec3-9edc-4ba9-a947-c557adee0635" xsi:nil="true"/>
    <docType xmlns="1c3e5e44-5afc-4e32-9e49-e9b2ac936314">39</docType>
    <_x0430__x0440__x0445__x0438__x0432_ xmlns="4f99fb35-ac90-4621-ae55-393e28d0433c">false</_x0430__x0440__x0445__x0438__x0432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0B68E843655849A332822C1122A995" ma:contentTypeVersion="1" ma:contentTypeDescription="Создание документа." ma:contentTypeScope="" ma:versionID="c8de3c2a86fc5d137312779d87420e3b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4f99fb35-ac90-4621-ae55-393e28d0433c" targetNamespace="http://schemas.microsoft.com/office/2006/metadata/properties" ma:root="true" ma:fieldsID="c17098a17722fbc872fc00598fa39a12" ns2:_="" ns3:_="" ns4:_="" ns5:_="">
    <xsd:import namespace="f07adec3-9edc-4ba9-a947-c557adee0635"/>
    <xsd:import namespace="e0e05f54-cbf1-4c6c-9b4a-ded4f332edc5"/>
    <xsd:import namespace="1c3e5e44-5afc-4e32-9e49-e9b2ac936314"/>
    <xsd:import namespace="4f99fb35-ac90-4621-ae55-393e28d0433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430__x0440__x0445__x0438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fb35-ac90-4621-ae55-393e28d0433c" elementFormDefault="qualified">
    <xsd:import namespace="http://schemas.microsoft.com/office/2006/documentManagement/types"/>
    <xsd:import namespace="http://schemas.microsoft.com/office/infopath/2007/PartnerControls"/>
    <xsd:element name="_x0430__x0440__x0445__x0438__x0432_" ma:index="11" nillable="true" ma:displayName="архив" ma:default="0" ma:internalName="_x0430__x0440__x0445__x0438__x043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8C943-C418-4D7C-A144-AB73891F1864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  <ds:schemaRef ds:uri="4f99fb35-ac90-4621-ae55-393e28d0433c"/>
  </ds:schemaRefs>
</ds:datastoreItem>
</file>

<file path=customXml/itemProps2.xml><?xml version="1.0" encoding="utf-8"?>
<ds:datastoreItem xmlns:ds="http://schemas.openxmlformats.org/officeDocument/2006/customXml" ds:itemID="{F4196353-AEB0-4AFD-ADD8-6D63E0A2A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B2EE7-9B88-4B05-A0D3-B26DB47E6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4f99fb35-ac90-4621-ae55-393e28d04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</Template>
  <TotalTime>79</TotalTime>
  <Pages>1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законодательства о противодействии коррупции в отношении лиц, замещающих государственные должности Ярославской области</vt:lpstr>
    </vt:vector>
  </TitlesOfParts>
  <Company/>
  <LinksUpToDate>false</LinksUpToDate>
  <CharactersWithSpaces>19144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законодательства о противодействии коррупции в отношении лиц, замещающих государственные должности Ярославской области</dc:title>
  <dc:creator>doevaan</dc:creator>
  <cp:lastModifiedBy>Users</cp:lastModifiedBy>
  <cp:revision>22</cp:revision>
  <cp:lastPrinted>2013-03-04T06:23:00Z</cp:lastPrinted>
  <dcterms:created xsi:type="dcterms:W3CDTF">2013-02-21T12:17:00Z</dcterms:created>
  <dcterms:modified xsi:type="dcterms:W3CDTF">2013-03-19T13:34:00Z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0x010100000B68E843655849A332822C1122A995</vt:lpwstr>
  </property>
  <property fmtid="{D5CDD505-2E9C-101B-9397-08002B2CF9AE}" pid="3" name="vti_description">
    <vt:lpwstr>&lt;div&gt;О реализации законодательства &lt;strong&gt;о противодействии коррупции в отношении лиц&lt;/strong&gt;, замещающих &lt;strong&gt;государственные должности&lt;/strong&gt; Ярославской области&lt;/div&gt;</vt:lpwstr>
  </property>
</Properties>
</file>